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5E0CE" w14:textId="77777777" w:rsidR="000B1332" w:rsidRDefault="000B1332" w:rsidP="00883D91">
      <w:pPr>
        <w:spacing w:after="0" w:line="240" w:lineRule="auto"/>
        <w:rPr>
          <w:rFonts w:ascii="Avenir LT Std 45 Book" w:hAnsi="Avenir LT Std 45 Book" w:cstheme="minorHAnsi"/>
          <w:b/>
          <w:sz w:val="28"/>
        </w:rPr>
      </w:pPr>
    </w:p>
    <w:p w14:paraId="7EE7CBBB" w14:textId="3572351C" w:rsidR="00883D91" w:rsidRDefault="00883D91" w:rsidP="00A76967">
      <w:pPr>
        <w:pStyle w:val="Heading1"/>
        <w:spacing w:before="0"/>
      </w:pPr>
      <w:r w:rsidRPr="00883D91">
        <w:t xml:space="preserve">Application for </w:t>
      </w:r>
      <w:r>
        <w:t>B</w:t>
      </w:r>
      <w:r w:rsidRPr="00883D91">
        <w:t xml:space="preserve">ursary </w:t>
      </w:r>
      <w:r>
        <w:t>P</w:t>
      </w:r>
      <w:r w:rsidRPr="00883D91">
        <w:t>lace</w:t>
      </w:r>
    </w:p>
    <w:p w14:paraId="796C54CD" w14:textId="77777777" w:rsidR="00A76967" w:rsidRPr="00A76967" w:rsidRDefault="00A76967" w:rsidP="00A76967">
      <w:pPr>
        <w:spacing w:after="0"/>
      </w:pPr>
    </w:p>
    <w:p w14:paraId="1749B7EE" w14:textId="36EEB6CE" w:rsidR="000B1332" w:rsidRPr="000B1332" w:rsidRDefault="000B1332" w:rsidP="00883D91">
      <w:pPr>
        <w:pStyle w:val="Heading3"/>
        <w:spacing w:before="0"/>
      </w:pPr>
      <w:r w:rsidRPr="000B1332">
        <w:t xml:space="preserve">Libraries Connected </w:t>
      </w:r>
      <w:r w:rsidR="00883D91" w:rsidRPr="00883D91">
        <w:t>Seminar 2020 - Libraries: Creating our story</w:t>
      </w:r>
    </w:p>
    <w:p w14:paraId="33DBFD66" w14:textId="14454D06" w:rsidR="00883D91" w:rsidRPr="00883D91" w:rsidRDefault="00883D91" w:rsidP="00883D91">
      <w:pPr>
        <w:pStyle w:val="Heading3"/>
        <w:spacing w:before="0"/>
      </w:pPr>
      <w:r>
        <w:t>3 - 4</w:t>
      </w:r>
      <w:r w:rsidR="000B1332" w:rsidRPr="000B1332">
        <w:t xml:space="preserve"> June in Scarman House, University of Warwick</w:t>
      </w:r>
    </w:p>
    <w:p w14:paraId="05FEC17B" w14:textId="77777777" w:rsidR="00883D91" w:rsidRDefault="00883D91" w:rsidP="00883D91">
      <w:pPr>
        <w:spacing w:after="0" w:line="240" w:lineRule="auto"/>
        <w:rPr>
          <w:rFonts w:ascii="Avenir LT Std 45 Book" w:hAnsi="Avenir LT Std 45 Book" w:cstheme="minorHAnsi"/>
        </w:rPr>
      </w:pPr>
    </w:p>
    <w:p w14:paraId="3796B1DA" w14:textId="7B3FFD70" w:rsidR="000B1332" w:rsidRPr="000B1332" w:rsidRDefault="000B1332" w:rsidP="00883D91">
      <w:pPr>
        <w:spacing w:after="0" w:line="240" w:lineRule="auto"/>
        <w:rPr>
          <w:rFonts w:ascii="Avenir LT Std 45 Book" w:hAnsi="Avenir LT Std 45 Book" w:cstheme="minorHAnsi"/>
        </w:rPr>
      </w:pPr>
      <w:r w:rsidRPr="000B1332">
        <w:rPr>
          <w:rFonts w:ascii="Avenir LT Std 45 Book" w:hAnsi="Avenir LT Std 45 Book" w:cstheme="minorHAnsi"/>
        </w:rPr>
        <w:t xml:space="preserve">As part of its commitment to supporting the development of future leaders of library services Libraries Connected is offering two sponsored places at </w:t>
      </w:r>
      <w:r w:rsidR="00B856AD">
        <w:rPr>
          <w:rFonts w:ascii="Avenir LT Std 45 Book" w:hAnsi="Avenir LT Std 45 Book" w:cstheme="minorHAnsi"/>
        </w:rPr>
        <w:t>our</w:t>
      </w:r>
      <w:r w:rsidRPr="000B1332">
        <w:rPr>
          <w:rFonts w:ascii="Avenir LT Std 45 Book" w:hAnsi="Avenir LT Std 45 Book" w:cstheme="minorHAnsi"/>
        </w:rPr>
        <w:t xml:space="preserve"> 20</w:t>
      </w:r>
      <w:r w:rsidR="00883D91">
        <w:rPr>
          <w:rFonts w:ascii="Avenir LT Std 45 Book" w:hAnsi="Avenir LT Std 45 Book" w:cstheme="minorHAnsi"/>
        </w:rPr>
        <w:t>20</w:t>
      </w:r>
      <w:r w:rsidRPr="000B1332">
        <w:rPr>
          <w:rFonts w:ascii="Avenir LT Std 45 Book" w:hAnsi="Avenir LT Std 45 Book" w:cstheme="minorHAnsi"/>
        </w:rPr>
        <w:t xml:space="preserve"> annual seminar.</w:t>
      </w:r>
    </w:p>
    <w:p w14:paraId="3187329D" w14:textId="769C421E" w:rsidR="000B1332" w:rsidRPr="000B1332" w:rsidRDefault="000B1332" w:rsidP="00883D91">
      <w:pPr>
        <w:spacing w:after="0"/>
        <w:rPr>
          <w:rFonts w:ascii="Avenir LT Std 45 Book" w:hAnsi="Avenir LT Std 45 Book" w:cstheme="minorHAnsi"/>
        </w:rPr>
      </w:pPr>
      <w:r w:rsidRPr="000B1332">
        <w:rPr>
          <w:rFonts w:ascii="Avenir LT Std 45 Book" w:hAnsi="Avenir LT Std 45 Book" w:cstheme="minorHAnsi"/>
        </w:rPr>
        <w:t xml:space="preserve">Libraries Connected will fund seminar fees, including meals and accommodation for the duration of the </w:t>
      </w:r>
      <w:r w:rsidR="00D566AE">
        <w:rPr>
          <w:rFonts w:ascii="Avenir LT Std 45 Book" w:hAnsi="Avenir LT Std 45 Book" w:cstheme="minorHAnsi"/>
        </w:rPr>
        <w:t xml:space="preserve">two-day </w:t>
      </w:r>
      <w:r w:rsidRPr="000B1332">
        <w:rPr>
          <w:rFonts w:ascii="Avenir LT Std 45 Book" w:hAnsi="Avenir LT Std 45 Book" w:cstheme="minorHAnsi"/>
        </w:rPr>
        <w:t xml:space="preserve">seminar. The library authority </w:t>
      </w:r>
      <w:r w:rsidR="00883D91">
        <w:rPr>
          <w:rFonts w:ascii="Avenir LT Std 45 Book" w:hAnsi="Avenir LT Std 45 Book" w:cstheme="minorHAnsi"/>
        </w:rPr>
        <w:t>will be asked to</w:t>
      </w:r>
      <w:r w:rsidRPr="000B1332">
        <w:rPr>
          <w:rFonts w:ascii="Avenir LT Std 45 Book" w:hAnsi="Avenir LT Std 45 Book" w:cstheme="minorHAnsi"/>
        </w:rPr>
        <w:t xml:space="preserve"> pay all travel plus accommodation for the night prior to the start of conference (if required). </w:t>
      </w:r>
    </w:p>
    <w:p w14:paraId="3B916C45" w14:textId="77777777" w:rsidR="00883D91" w:rsidRDefault="00883D91" w:rsidP="00883D91">
      <w:pPr>
        <w:spacing w:after="0"/>
        <w:rPr>
          <w:rFonts w:ascii="Avenir LT Std 45 Book" w:hAnsi="Avenir LT Std 45 Book" w:cstheme="minorHAnsi"/>
        </w:rPr>
      </w:pPr>
    </w:p>
    <w:p w14:paraId="2AAD8CF9" w14:textId="0039918D" w:rsidR="000B1332" w:rsidRPr="000B1332" w:rsidRDefault="000B1332" w:rsidP="00883D91">
      <w:pPr>
        <w:spacing w:after="0"/>
        <w:rPr>
          <w:rFonts w:ascii="Avenir LT Std 45 Book" w:hAnsi="Avenir LT Std 45 Book" w:cstheme="minorHAnsi"/>
        </w:rPr>
      </w:pPr>
      <w:r w:rsidRPr="000B1332">
        <w:rPr>
          <w:rFonts w:ascii="Avenir LT Std 45 Book" w:hAnsi="Avenir LT Std 45 Book" w:cstheme="minorHAnsi"/>
        </w:rPr>
        <w:t>In return Libraries Connected will</w:t>
      </w:r>
      <w:r w:rsidR="00830736">
        <w:rPr>
          <w:rFonts w:ascii="Avenir LT Std 45 Book" w:hAnsi="Avenir LT Std 45 Book" w:cstheme="minorHAnsi"/>
        </w:rPr>
        <w:t>:</w:t>
      </w:r>
    </w:p>
    <w:p w14:paraId="5F06016D" w14:textId="362B864D" w:rsidR="000B1332" w:rsidRPr="000B1332" w:rsidRDefault="00883D91" w:rsidP="00883D91">
      <w:pPr>
        <w:pStyle w:val="ListParagraph"/>
        <w:numPr>
          <w:ilvl w:val="0"/>
          <w:numId w:val="3"/>
        </w:numPr>
        <w:spacing w:after="0"/>
        <w:rPr>
          <w:rFonts w:ascii="Avenir LT Std 45 Book" w:hAnsi="Avenir LT Std 45 Book" w:cstheme="minorHAnsi"/>
        </w:rPr>
      </w:pPr>
      <w:r>
        <w:rPr>
          <w:rFonts w:ascii="Avenir LT Std 45 Book" w:hAnsi="Avenir LT Std 45 Book" w:cstheme="minorHAnsi"/>
        </w:rPr>
        <w:t>E</w:t>
      </w:r>
      <w:r w:rsidR="000B1332" w:rsidRPr="000B1332">
        <w:rPr>
          <w:rFonts w:ascii="Avenir LT Std 45 Book" w:hAnsi="Avenir LT Std 45 Book" w:cstheme="minorHAnsi"/>
        </w:rPr>
        <w:t>ncourage the attendee to tweet from the conference</w:t>
      </w:r>
    </w:p>
    <w:p w14:paraId="04718BB1" w14:textId="20A7D0FD" w:rsidR="000B1332" w:rsidRPr="000B1332" w:rsidRDefault="00883D91" w:rsidP="00883D91">
      <w:pPr>
        <w:pStyle w:val="ListParagraph"/>
        <w:numPr>
          <w:ilvl w:val="0"/>
          <w:numId w:val="3"/>
        </w:numPr>
        <w:spacing w:after="0"/>
        <w:rPr>
          <w:rFonts w:ascii="Avenir LT Std 45 Book" w:hAnsi="Avenir LT Std 45 Book" w:cstheme="minorHAnsi"/>
        </w:rPr>
      </w:pPr>
      <w:r>
        <w:rPr>
          <w:rFonts w:ascii="Avenir LT Std 45 Book" w:hAnsi="Avenir LT Std 45 Book" w:cstheme="minorHAnsi"/>
        </w:rPr>
        <w:t>R</w:t>
      </w:r>
      <w:r w:rsidR="000B1332" w:rsidRPr="000B1332">
        <w:rPr>
          <w:rFonts w:ascii="Avenir LT Std 45 Book" w:hAnsi="Avenir LT Std 45 Book" w:cstheme="minorHAnsi"/>
        </w:rPr>
        <w:t>equest feedback to be included in the</w:t>
      </w:r>
      <w:r>
        <w:rPr>
          <w:rFonts w:ascii="Avenir LT Std 45 Book" w:hAnsi="Avenir LT Std 45 Book" w:cstheme="minorHAnsi"/>
        </w:rPr>
        <w:t xml:space="preserve"> evaluation report </w:t>
      </w:r>
      <w:r w:rsidR="000B1332" w:rsidRPr="000B1332">
        <w:rPr>
          <w:rFonts w:ascii="Avenir LT Std 45 Book" w:hAnsi="Avenir LT Std 45 Book" w:cstheme="minorHAnsi"/>
        </w:rPr>
        <w:t>on:</w:t>
      </w:r>
    </w:p>
    <w:p w14:paraId="1308B7A8" w14:textId="77777777" w:rsidR="000B1332" w:rsidRPr="000B1332" w:rsidRDefault="000B1332" w:rsidP="00883D91">
      <w:pPr>
        <w:pStyle w:val="ListParagraph"/>
        <w:numPr>
          <w:ilvl w:val="1"/>
          <w:numId w:val="3"/>
        </w:numPr>
        <w:spacing w:after="0"/>
        <w:rPr>
          <w:rFonts w:ascii="Avenir LT Std 45 Book" w:hAnsi="Avenir LT Std 45 Book" w:cstheme="minorHAnsi"/>
        </w:rPr>
      </w:pPr>
      <w:r w:rsidRPr="000B1332">
        <w:rPr>
          <w:rFonts w:ascii="Avenir LT Std 45 Book" w:hAnsi="Avenir LT Std 45 Book" w:cstheme="minorHAnsi"/>
        </w:rPr>
        <w:t>What you gain personally from attending?</w:t>
      </w:r>
    </w:p>
    <w:p w14:paraId="507A5DE7" w14:textId="77777777" w:rsidR="000B1332" w:rsidRPr="000B1332" w:rsidRDefault="000B1332" w:rsidP="00883D91">
      <w:pPr>
        <w:pStyle w:val="ListParagraph"/>
        <w:numPr>
          <w:ilvl w:val="1"/>
          <w:numId w:val="3"/>
        </w:numPr>
        <w:spacing w:after="0"/>
        <w:rPr>
          <w:rFonts w:ascii="Avenir LT Std 45 Book" w:hAnsi="Avenir LT Std 45 Book" w:cstheme="minorHAnsi"/>
        </w:rPr>
      </w:pPr>
      <w:r w:rsidRPr="000B1332">
        <w:rPr>
          <w:rFonts w:ascii="Avenir LT Std 45 Book" w:hAnsi="Avenir LT Std 45 Book" w:cstheme="minorHAnsi"/>
        </w:rPr>
        <w:t>What you gain professionally from attending?</w:t>
      </w:r>
    </w:p>
    <w:p w14:paraId="017157C4" w14:textId="77777777" w:rsidR="000B1332" w:rsidRPr="000B1332" w:rsidRDefault="000B1332" w:rsidP="00883D91">
      <w:pPr>
        <w:pStyle w:val="ListParagraph"/>
        <w:numPr>
          <w:ilvl w:val="1"/>
          <w:numId w:val="3"/>
        </w:numPr>
        <w:spacing w:after="0"/>
        <w:rPr>
          <w:rFonts w:ascii="Avenir LT Std 45 Book" w:hAnsi="Avenir LT Std 45 Book" w:cstheme="minorHAnsi"/>
        </w:rPr>
      </w:pPr>
      <w:r w:rsidRPr="000B1332">
        <w:rPr>
          <w:rFonts w:ascii="Avenir LT Std 45 Book" w:hAnsi="Avenir LT Std 45 Book" w:cstheme="minorHAnsi"/>
        </w:rPr>
        <w:t>What was the highlight of the seminar experience for you?</w:t>
      </w:r>
    </w:p>
    <w:p w14:paraId="74409C71" w14:textId="77777777" w:rsidR="000B1332" w:rsidRPr="000B1332" w:rsidRDefault="000B1332" w:rsidP="00883D91">
      <w:pPr>
        <w:pStyle w:val="ListParagraph"/>
        <w:numPr>
          <w:ilvl w:val="1"/>
          <w:numId w:val="3"/>
        </w:numPr>
        <w:spacing w:after="0"/>
        <w:rPr>
          <w:rFonts w:ascii="Avenir LT Std 45 Book" w:hAnsi="Avenir LT Std 45 Book" w:cstheme="minorHAnsi"/>
        </w:rPr>
      </w:pPr>
      <w:r w:rsidRPr="000B1332">
        <w:rPr>
          <w:rFonts w:ascii="Avenir LT Std 45 Book" w:hAnsi="Avenir LT Std 45 Book" w:cstheme="minorHAnsi"/>
        </w:rPr>
        <w:t>What could have been done differently to make the experience more enjoyable/beneficial?</w:t>
      </w:r>
    </w:p>
    <w:p w14:paraId="47F61A6F" w14:textId="7C4629C4" w:rsidR="00A76967" w:rsidRPr="00A76967" w:rsidRDefault="00883D91" w:rsidP="00A76967">
      <w:pPr>
        <w:pStyle w:val="ListParagraph"/>
        <w:numPr>
          <w:ilvl w:val="0"/>
          <w:numId w:val="3"/>
        </w:numPr>
        <w:spacing w:after="0"/>
        <w:rPr>
          <w:rFonts w:ascii="Avenir LT Std 45 Book" w:hAnsi="Avenir LT Std 45 Book" w:cstheme="minorHAnsi"/>
        </w:rPr>
      </w:pPr>
      <w:r>
        <w:rPr>
          <w:rFonts w:ascii="Avenir LT Std 45 Book" w:hAnsi="Avenir LT Std 45 Book" w:cstheme="minorHAnsi"/>
        </w:rPr>
        <w:t>R</w:t>
      </w:r>
      <w:r w:rsidR="000B1332" w:rsidRPr="000B1332">
        <w:rPr>
          <w:rFonts w:ascii="Avenir LT Std 45 Book" w:hAnsi="Avenir LT Std 45 Book" w:cstheme="minorHAnsi"/>
        </w:rPr>
        <w:t xml:space="preserve">equest </w:t>
      </w:r>
      <w:r w:rsidR="00830736">
        <w:rPr>
          <w:rFonts w:ascii="Avenir LT Std 45 Book" w:hAnsi="Avenir LT Std 45 Book" w:cstheme="minorHAnsi"/>
        </w:rPr>
        <w:t>the attendee write a</w:t>
      </w:r>
      <w:r w:rsidR="000B1332" w:rsidRPr="000B1332">
        <w:rPr>
          <w:rFonts w:ascii="Avenir LT Std 45 Book" w:hAnsi="Avenir LT Std 45 Book" w:cstheme="minorHAnsi"/>
        </w:rPr>
        <w:t xml:space="preserve"> blog for the Libraries Connected website identifying key</w:t>
      </w:r>
      <w:r w:rsidR="000B1332" w:rsidRPr="000B1332">
        <w:rPr>
          <w:rFonts w:ascii="Avenir LT Std 45 Book" w:hAnsi="Avenir LT Std 45 Book" w:cstheme="minorHAnsi"/>
          <w:b/>
        </w:rPr>
        <w:t xml:space="preserve"> learning points</w:t>
      </w:r>
      <w:r w:rsidR="000B1332" w:rsidRPr="000B1332">
        <w:rPr>
          <w:rFonts w:ascii="Avenir LT Std 45 Book" w:hAnsi="Avenir LT Std 45 Book" w:cstheme="minorHAnsi"/>
        </w:rPr>
        <w:t xml:space="preserve"> and the </w:t>
      </w:r>
      <w:r w:rsidR="000B1332" w:rsidRPr="000B1332">
        <w:rPr>
          <w:rFonts w:ascii="Avenir LT Std 45 Book" w:hAnsi="Avenir LT Std 45 Book" w:cstheme="minorHAnsi"/>
          <w:b/>
        </w:rPr>
        <w:t xml:space="preserve">action </w:t>
      </w:r>
      <w:r w:rsidR="000B1332" w:rsidRPr="000B1332">
        <w:rPr>
          <w:rFonts w:ascii="Avenir LT Std 45 Book" w:hAnsi="Avenir LT Std 45 Book" w:cstheme="minorHAnsi"/>
        </w:rPr>
        <w:t xml:space="preserve">the attendee will undertake as a result of attendance, in particular around the impact attendance might have locally on </w:t>
      </w:r>
      <w:r w:rsidR="000B1332" w:rsidRPr="000B1332">
        <w:rPr>
          <w:rFonts w:ascii="Avenir LT Std 45 Book" w:hAnsi="Avenir LT Std 45 Book" w:cstheme="minorHAnsi"/>
          <w:b/>
        </w:rPr>
        <w:t>service engagement</w:t>
      </w:r>
      <w:r w:rsidR="000B1332" w:rsidRPr="000B1332">
        <w:rPr>
          <w:rFonts w:ascii="Avenir LT Std 45 Book" w:hAnsi="Avenir LT Std 45 Book" w:cstheme="minorHAnsi"/>
        </w:rPr>
        <w:t>.</w:t>
      </w:r>
      <w:r w:rsidR="00A76967">
        <w:rPr>
          <w:rFonts w:ascii="Avenir LT Std 45 Book" w:hAnsi="Avenir LT Std 45 Book" w:cstheme="minorHAnsi"/>
        </w:rPr>
        <w:t xml:space="preserve"> </w:t>
      </w:r>
      <w:r w:rsidR="00A76967" w:rsidRPr="00A76967">
        <w:rPr>
          <w:rFonts w:ascii="Avenir LT Std 45 Book" w:hAnsi="Avenir LT Std 45 Book" w:cstheme="minorHAnsi"/>
          <w:bCs/>
        </w:rPr>
        <w:t xml:space="preserve">Blogs from last year’s bursary winners can be </w:t>
      </w:r>
      <w:hyperlink r:id="rId11" w:history="1">
        <w:r w:rsidR="00A76967" w:rsidRPr="00A76967">
          <w:rPr>
            <w:rStyle w:val="Hyperlink"/>
            <w:rFonts w:ascii="Avenir LT Std 45 Book" w:hAnsi="Avenir LT Std 45 Book" w:cstheme="minorHAnsi"/>
            <w:bCs/>
          </w:rPr>
          <w:t>found here</w:t>
        </w:r>
      </w:hyperlink>
      <w:r w:rsidR="00A76967" w:rsidRPr="00A76967">
        <w:rPr>
          <w:rFonts w:ascii="Avenir LT Std 45 Book" w:hAnsi="Avenir LT Std 45 Book" w:cstheme="minorHAnsi"/>
          <w:bCs/>
        </w:rPr>
        <w:t>.</w:t>
      </w:r>
    </w:p>
    <w:p w14:paraId="34E5D1D1" w14:textId="77777777" w:rsidR="00A76967" w:rsidRPr="00A76967" w:rsidRDefault="00A76967" w:rsidP="00A76967">
      <w:pPr>
        <w:pStyle w:val="ListParagraph"/>
        <w:spacing w:after="0"/>
        <w:ind w:left="360"/>
        <w:rPr>
          <w:rFonts w:ascii="Avenir LT Std 45 Book" w:hAnsi="Avenir LT Std 45 Book" w:cstheme="minorHAnsi"/>
        </w:rPr>
      </w:pPr>
    </w:p>
    <w:p w14:paraId="4DA02FEA" w14:textId="5E91D581" w:rsidR="000B1332" w:rsidRPr="00883D91" w:rsidRDefault="000B1332" w:rsidP="00883D91">
      <w:pPr>
        <w:pStyle w:val="Heading4"/>
        <w:spacing w:after="240"/>
      </w:pPr>
      <w:r w:rsidRPr="000B1332">
        <w:t>Eligibility</w:t>
      </w:r>
    </w:p>
    <w:p w14:paraId="155B13BB" w14:textId="0B579474" w:rsidR="000B1332" w:rsidRPr="000B1332" w:rsidRDefault="000B1332" w:rsidP="00883D91">
      <w:pPr>
        <w:spacing w:after="0" w:line="240" w:lineRule="auto"/>
        <w:rPr>
          <w:rFonts w:ascii="Avenir LT Std 45 Book" w:hAnsi="Avenir LT Std 45 Book" w:cstheme="minorHAnsi"/>
        </w:rPr>
      </w:pPr>
      <w:r w:rsidRPr="000B1332">
        <w:rPr>
          <w:rFonts w:ascii="Avenir LT Std 45 Book" w:hAnsi="Avenir LT Std 45 Book" w:cstheme="minorHAnsi"/>
        </w:rPr>
        <w:t xml:space="preserve">Library staff who have worked in </w:t>
      </w:r>
      <w:r w:rsidR="00326DA8">
        <w:rPr>
          <w:rFonts w:ascii="Avenir LT Std 45 Book" w:hAnsi="Avenir LT Std 45 Book" w:cstheme="minorHAnsi"/>
        </w:rPr>
        <w:t xml:space="preserve">public </w:t>
      </w:r>
      <w:bookmarkStart w:id="0" w:name="_GoBack"/>
      <w:bookmarkEnd w:id="0"/>
      <w:r w:rsidRPr="000B1332">
        <w:rPr>
          <w:rFonts w:ascii="Avenir LT Std 45 Book" w:hAnsi="Avenir LT Std 45 Book" w:cstheme="minorHAnsi"/>
        </w:rPr>
        <w:t xml:space="preserve">libraries for more than </w:t>
      </w:r>
      <w:r w:rsidR="00B856AD">
        <w:rPr>
          <w:rFonts w:ascii="Avenir LT Std 45 Book" w:hAnsi="Avenir LT Std 45 Book" w:cstheme="minorHAnsi"/>
        </w:rPr>
        <w:t>two</w:t>
      </w:r>
      <w:r w:rsidRPr="000B1332">
        <w:rPr>
          <w:rFonts w:ascii="Avenir LT Std 45 Book" w:hAnsi="Avenir LT Std 45 Book" w:cstheme="minorHAnsi"/>
        </w:rPr>
        <w:t xml:space="preserve"> years, have the potential to be future library leaders and have not attended previous </w:t>
      </w:r>
      <w:r w:rsidR="00883D91">
        <w:rPr>
          <w:rFonts w:ascii="Avenir LT Std 45 Book" w:hAnsi="Avenir LT Std 45 Book" w:cstheme="minorHAnsi"/>
        </w:rPr>
        <w:t>Libraries Connected or SCL</w:t>
      </w:r>
      <w:r w:rsidRPr="000B1332">
        <w:rPr>
          <w:rFonts w:ascii="Avenir LT Std 45 Book" w:hAnsi="Avenir LT Std 45 Book" w:cstheme="minorHAnsi"/>
        </w:rPr>
        <w:t xml:space="preserve"> seminars</w:t>
      </w:r>
      <w:r w:rsidR="00B856AD">
        <w:rPr>
          <w:rFonts w:ascii="Avenir LT Std 45 Book" w:hAnsi="Avenir LT Std 45 Book" w:cstheme="minorHAnsi"/>
        </w:rPr>
        <w:t>.</w:t>
      </w:r>
    </w:p>
    <w:p w14:paraId="621099BD" w14:textId="77777777" w:rsidR="000B1332" w:rsidRPr="000B1332" w:rsidRDefault="000B1332" w:rsidP="00883D91">
      <w:pPr>
        <w:spacing w:after="0" w:line="240" w:lineRule="auto"/>
        <w:rPr>
          <w:rFonts w:ascii="Avenir LT Std 45 Book" w:hAnsi="Avenir LT Std 45 Book" w:cstheme="minorHAnsi"/>
          <w:b/>
        </w:rPr>
      </w:pPr>
    </w:p>
    <w:p w14:paraId="31E6D954" w14:textId="6854766C" w:rsidR="000B1332" w:rsidRPr="00B856AD" w:rsidRDefault="000B1332" w:rsidP="00883D91">
      <w:pPr>
        <w:spacing w:after="0" w:line="240" w:lineRule="auto"/>
        <w:rPr>
          <w:rFonts w:asciiTheme="majorHAnsi" w:hAnsiTheme="majorHAnsi" w:cstheme="minorHAnsi"/>
        </w:rPr>
      </w:pPr>
      <w:r w:rsidRPr="00B856AD">
        <w:rPr>
          <w:rFonts w:asciiTheme="majorHAnsi" w:hAnsiTheme="majorHAnsi" w:cstheme="minorHAnsi"/>
          <w:b/>
        </w:rPr>
        <w:t xml:space="preserve">Deadline for applications </w:t>
      </w:r>
      <w:r w:rsidR="00883D91" w:rsidRPr="00B856AD">
        <w:rPr>
          <w:rFonts w:asciiTheme="majorHAnsi" w:hAnsiTheme="majorHAnsi" w:cstheme="minorHAnsi"/>
          <w:b/>
        </w:rPr>
        <w:t>is 5pm Tuesday 31 March 2020</w:t>
      </w:r>
    </w:p>
    <w:p w14:paraId="002C340D" w14:textId="15F5B7D5" w:rsidR="000B1332" w:rsidRPr="000B1332" w:rsidRDefault="000B1332" w:rsidP="00883D91">
      <w:pPr>
        <w:spacing w:after="0"/>
        <w:rPr>
          <w:rFonts w:ascii="Avenir LT Std 45 Book" w:hAnsi="Avenir LT Std 45 Book" w:cstheme="minorHAnsi"/>
          <w:b/>
        </w:rPr>
      </w:pPr>
      <w:r w:rsidRPr="000B1332">
        <w:rPr>
          <w:rFonts w:ascii="Avenir LT Std 45 Book" w:hAnsi="Avenir LT Std 45 Book" w:cstheme="minorHAnsi"/>
        </w:rPr>
        <w:t xml:space="preserve">Please submit application to conference organiser Helen Drakard </w:t>
      </w:r>
      <w:hyperlink r:id="rId12" w:history="1">
        <w:r w:rsidRPr="000B1332">
          <w:rPr>
            <w:rStyle w:val="Hyperlink"/>
            <w:rFonts w:ascii="Avenir LT Std 45 Book" w:hAnsi="Avenir LT Std 45 Book" w:cstheme="minorHAnsi"/>
          </w:rPr>
          <w:t>helen.drakard@librariesconnected.org.uk</w:t>
        </w:r>
      </w:hyperlink>
    </w:p>
    <w:p w14:paraId="3AD5839B" w14:textId="6ED077DF" w:rsidR="000B1332" w:rsidRPr="000B1332" w:rsidRDefault="000B1332" w:rsidP="00883D91">
      <w:pPr>
        <w:spacing w:after="0"/>
        <w:rPr>
          <w:rFonts w:ascii="Avenir LT Std 45 Book" w:hAnsi="Avenir LT Std 45 Book" w:cstheme="minorHAnsi"/>
          <w:color w:val="FF0000"/>
        </w:rPr>
      </w:pPr>
      <w:r w:rsidRPr="000B1332">
        <w:rPr>
          <w:rFonts w:ascii="Avenir LT Std 45 Book" w:hAnsi="Avenir LT Std 45 Book" w:cstheme="minorHAnsi"/>
        </w:rPr>
        <w:t xml:space="preserve">The Libraries Connected </w:t>
      </w:r>
      <w:r w:rsidR="00883D91">
        <w:rPr>
          <w:rFonts w:ascii="Avenir LT Std 45 Book" w:hAnsi="Avenir LT Std 45 Book" w:cstheme="minorHAnsi"/>
        </w:rPr>
        <w:t xml:space="preserve">panel </w:t>
      </w:r>
      <w:r w:rsidRPr="000B1332">
        <w:rPr>
          <w:rFonts w:ascii="Avenir LT Std 45 Book" w:hAnsi="Avenir LT Std 45 Book" w:cstheme="minorHAnsi"/>
        </w:rPr>
        <w:t xml:space="preserve">will select two successful candidates and notify them by </w:t>
      </w:r>
      <w:r w:rsidR="00883D91">
        <w:rPr>
          <w:rFonts w:ascii="Avenir LT Std 45 Book" w:hAnsi="Avenir LT Std 45 Book" w:cstheme="minorHAnsi"/>
          <w:b/>
        </w:rPr>
        <w:t>Tuesday 14 April 2020.</w:t>
      </w:r>
    </w:p>
    <w:p w14:paraId="2C26A395" w14:textId="77777777" w:rsidR="000B1332" w:rsidRPr="000B1332" w:rsidRDefault="000B1332" w:rsidP="00883D91">
      <w:pPr>
        <w:spacing w:after="0"/>
        <w:rPr>
          <w:rFonts w:ascii="Avenir LT Std 45 Book" w:eastAsia="Calibri" w:hAnsi="Avenir LT Std 45 Book" w:cstheme="minorHAnsi"/>
          <w:b/>
          <w:sz w:val="28"/>
        </w:rPr>
      </w:pPr>
    </w:p>
    <w:p w14:paraId="741F4FC2" w14:textId="7C1AEC45" w:rsidR="00883D91" w:rsidRPr="00883D91" w:rsidRDefault="000B1332" w:rsidP="00883D91">
      <w:pPr>
        <w:pStyle w:val="Heading4"/>
        <w:spacing w:before="0" w:after="240"/>
      </w:pPr>
      <w:r w:rsidRPr="000B1332">
        <w:t xml:space="preserve">Seminar </w:t>
      </w:r>
      <w:r w:rsidR="00B856AD">
        <w:t>t</w:t>
      </w:r>
      <w:r w:rsidRPr="000B1332">
        <w:t>heme</w:t>
      </w:r>
    </w:p>
    <w:p w14:paraId="6EBF3FD3" w14:textId="4A6E0108" w:rsidR="00883D91" w:rsidRPr="00883D91" w:rsidRDefault="00883D91" w:rsidP="00883D91">
      <w:pPr>
        <w:spacing w:after="0"/>
      </w:pPr>
      <w:r w:rsidRPr="00883D91">
        <w:t xml:space="preserve">Over the last decade, libraries have evolved enormously to deliver an ever-wider range of services and take their place at the heart of their communities. We know that libraries bring multiple benefits to local communities in areas such as early years, education, health and social care. However, we also recognise that local authorities are working in times of </w:t>
      </w:r>
      <w:r w:rsidRPr="00883D91">
        <w:lastRenderedPageBreak/>
        <w:t>unprecedented challenge and are struggling to manage huge financial reductions across all service areas.</w:t>
      </w:r>
    </w:p>
    <w:p w14:paraId="3991BF06" w14:textId="77777777" w:rsidR="00883D91" w:rsidRDefault="00883D91" w:rsidP="00883D91">
      <w:pPr>
        <w:spacing w:after="0"/>
      </w:pPr>
    </w:p>
    <w:p w14:paraId="3A007FE8" w14:textId="1BCA43A5" w:rsidR="00883D91" w:rsidRPr="00883D91" w:rsidRDefault="00883D91" w:rsidP="00883D91">
      <w:pPr>
        <w:spacing w:after="0"/>
      </w:pPr>
      <w:r w:rsidRPr="00883D91">
        <w:t>This inevitably places pressure on service leaders who need to demonstrate the value they bring to local communities and promote all the ways that they can help local authorities to meet their priorities. That’s why this year’s seminar, in response to feedback from our members, is focusing on making the case for library services.</w:t>
      </w:r>
    </w:p>
    <w:p w14:paraId="4651FBC2" w14:textId="77777777" w:rsidR="00883D91" w:rsidRDefault="00883D91" w:rsidP="00883D91">
      <w:pPr>
        <w:spacing w:after="0"/>
      </w:pPr>
    </w:p>
    <w:p w14:paraId="4037C3AB" w14:textId="275A17DB" w:rsidR="00883D91" w:rsidRPr="00883D91" w:rsidRDefault="00883D91" w:rsidP="00883D91">
      <w:pPr>
        <w:spacing w:after="0"/>
      </w:pPr>
      <w:r w:rsidRPr="00883D91">
        <w:t>Our President Mark Freeman, President Elect Carol Stump, and our CEO, Isobel Hunter will open the event with an overview of all that we’ve achieved together during the last 12 months. They will also focus on the major projects that Libraries Connected are currently managing including Leading Libraries, BBC Novels that Shaped the World Festival and our library accreditation work.</w:t>
      </w:r>
    </w:p>
    <w:p w14:paraId="3400247D" w14:textId="77777777" w:rsidR="00883D91" w:rsidRDefault="00883D91" w:rsidP="00883D91">
      <w:pPr>
        <w:spacing w:after="0"/>
      </w:pPr>
    </w:p>
    <w:p w14:paraId="38554555" w14:textId="77777777" w:rsidR="00A76967" w:rsidRDefault="00883D91" w:rsidP="00883D91">
      <w:pPr>
        <w:spacing w:after="0"/>
      </w:pPr>
      <w:r w:rsidRPr="00883D91">
        <w:t>You will also have the chance to meet colleagues from beyond the sector and from library services outside of the UK, giving you a valuable opportunity to reflect, consider and engage with ideas and activities that we hope will inspire and encourage you.</w:t>
      </w:r>
    </w:p>
    <w:p w14:paraId="69B02E9C" w14:textId="77777777" w:rsidR="00A76967" w:rsidRDefault="00A76967" w:rsidP="00883D91">
      <w:pPr>
        <w:spacing w:after="0"/>
      </w:pPr>
    </w:p>
    <w:p w14:paraId="41AA217F" w14:textId="3A51A83E" w:rsidR="00883D91" w:rsidRPr="00883D91" w:rsidRDefault="00883D91" w:rsidP="00883D91">
      <w:pPr>
        <w:spacing w:after="0"/>
      </w:pPr>
      <w:r w:rsidRPr="00883D91">
        <w:t>We will keep our panel session and flash talks on the agenda. However, this year we’re rejigging some of the workshops to allow delegates more of an opportunity to share and discuss ideas with colleagues. These discussions would be facilitated with the main points recorded and shared with the sector after the event.</w:t>
      </w:r>
    </w:p>
    <w:p w14:paraId="0483F247" w14:textId="77777777" w:rsidR="00883D91" w:rsidRDefault="00883D91" w:rsidP="00883D91">
      <w:pPr>
        <w:spacing w:after="0"/>
      </w:pPr>
    </w:p>
    <w:p w14:paraId="36D3E01A" w14:textId="10272BBB" w:rsidR="00883D91" w:rsidRPr="00883D91" w:rsidRDefault="00883D91" w:rsidP="00B856AD">
      <w:pPr>
        <w:spacing w:after="120"/>
      </w:pPr>
      <w:r w:rsidRPr="00883D91">
        <w:t xml:space="preserve">Joseph Coelho will be our guest of honour for the seminar dinner, which will give us the chance to thank him for his amazing work promoting libraries though his tour. He will give a post dinner reflection on his tour. </w:t>
      </w:r>
      <w:r>
        <w:t>Other c</w:t>
      </w:r>
      <w:r w:rsidRPr="00883D91">
        <w:t xml:space="preserve">onfirmed key speakers </w:t>
      </w:r>
      <w:r>
        <w:t>include</w:t>
      </w:r>
      <w:r w:rsidRPr="00883D91">
        <w:t>:</w:t>
      </w:r>
    </w:p>
    <w:p w14:paraId="79490C8D" w14:textId="4EE6AE65" w:rsidR="00883D91" w:rsidRDefault="00883D91" w:rsidP="00B856AD">
      <w:pPr>
        <w:pStyle w:val="ListParagraph"/>
        <w:numPr>
          <w:ilvl w:val="0"/>
          <w:numId w:val="6"/>
        </w:numPr>
        <w:spacing w:after="0"/>
      </w:pPr>
      <w:r w:rsidRPr="00883D91">
        <w:t>Christian Lauersen, Director of Libraries and Citizen Services in Roskilde Municipality, Denmark will be our International Speaker. He believes that libraries are crucial institution in every community, public as academic to create and open, more diverse, inclusive and equal world. One of Christian’s main professional interests is how shared public places like libraries foster stronger communities. He is proud founder of Library Planet - a crowdsourced travel guide to libraries of the world.</w:t>
      </w:r>
    </w:p>
    <w:p w14:paraId="02BD35C2" w14:textId="77777777" w:rsidR="00B856AD" w:rsidRPr="00883D91" w:rsidRDefault="00B856AD" w:rsidP="00B856AD">
      <w:pPr>
        <w:pStyle w:val="ListParagraph"/>
        <w:spacing w:after="0"/>
      </w:pPr>
    </w:p>
    <w:p w14:paraId="02736587" w14:textId="2FC3F785" w:rsidR="00883D91" w:rsidRDefault="00883D91" w:rsidP="00883D91">
      <w:pPr>
        <w:pStyle w:val="ListParagraph"/>
        <w:numPr>
          <w:ilvl w:val="0"/>
          <w:numId w:val="6"/>
        </w:numPr>
        <w:spacing w:after="0"/>
      </w:pPr>
      <w:r w:rsidRPr="00883D91">
        <w:t>David Streatfield is Principal of Information Management Associates, a research, training and consultancy team focused mainly on evaluating the impact of libraries. From 2007 until 2018 he was an independent impact consultant to the Bill and Melinda Gates Foundation, where he advised the team managing the Global Libraries Initiative and worked with the impact specialists and country teams supporting public libraries impact development in Brazil, Colombia, Jamaica, South Africa and Turkey, as well various countries in Eastern Europe and South Asia.</w:t>
      </w:r>
    </w:p>
    <w:p w14:paraId="474307FA" w14:textId="77777777" w:rsidR="00B856AD" w:rsidRDefault="00B856AD" w:rsidP="00B856AD">
      <w:pPr>
        <w:pStyle w:val="ListParagraph"/>
      </w:pPr>
    </w:p>
    <w:p w14:paraId="200A9987" w14:textId="542C48AF" w:rsidR="00883D91" w:rsidRDefault="00883D91" w:rsidP="00883D91">
      <w:pPr>
        <w:pStyle w:val="ListParagraph"/>
        <w:numPr>
          <w:ilvl w:val="0"/>
          <w:numId w:val="6"/>
        </w:numPr>
        <w:spacing w:after="0"/>
      </w:pPr>
      <w:r w:rsidRPr="00883D91">
        <w:t>Wendy Lowder - Executive Director, Communities at Barnsley Council</w:t>
      </w:r>
      <w:r w:rsidR="00A76967">
        <w:t>.</w:t>
      </w:r>
    </w:p>
    <w:p w14:paraId="463255FD" w14:textId="77777777" w:rsidR="00B856AD" w:rsidRDefault="00B856AD" w:rsidP="00B856AD">
      <w:pPr>
        <w:pStyle w:val="ListParagraph"/>
      </w:pPr>
    </w:p>
    <w:p w14:paraId="09435508" w14:textId="77777777" w:rsidR="00B856AD" w:rsidRDefault="00A76967" w:rsidP="00BB5A71">
      <w:pPr>
        <w:pStyle w:val="ListParagraph"/>
        <w:numPr>
          <w:ilvl w:val="0"/>
          <w:numId w:val="6"/>
        </w:numPr>
        <w:spacing w:after="0"/>
      </w:pPr>
      <w:r w:rsidRPr="00A76967">
        <w:t>Nicola Gitsham, Head of Social Prescribing at NHS England</w:t>
      </w:r>
      <w:r w:rsidR="00B856AD">
        <w:t>.</w:t>
      </w:r>
    </w:p>
    <w:p w14:paraId="3208CF63" w14:textId="15439C80" w:rsidR="00883D91" w:rsidRPr="00B856AD" w:rsidRDefault="00B856AD" w:rsidP="00B856AD">
      <w:pPr>
        <w:spacing w:after="0"/>
        <w:ind w:left="360"/>
        <w:rPr>
          <w:rFonts w:ascii="TT Norms" w:hAnsi="TT Norms"/>
          <w:sz w:val="28"/>
          <w:szCs w:val="28"/>
        </w:rPr>
      </w:pPr>
      <w:r w:rsidRPr="00B856AD">
        <w:rPr>
          <w:rFonts w:asciiTheme="majorHAnsi" w:eastAsiaTheme="majorEastAsia" w:hAnsiTheme="majorHAnsi" w:cstheme="majorBidi"/>
          <w:color w:val="095D5D" w:themeColor="accent1" w:themeShade="BF"/>
          <w:sz w:val="24"/>
          <w:szCs w:val="24"/>
        </w:rPr>
        <w:lastRenderedPageBreak/>
        <w:t>Application</w:t>
      </w:r>
      <w:r w:rsidRPr="00B856AD">
        <w:rPr>
          <w:rFonts w:ascii="TT Norms" w:hAnsi="TT Norms"/>
          <w:sz w:val="28"/>
          <w:szCs w:val="28"/>
        </w:rPr>
        <w:t xml:space="preserve"> </w:t>
      </w:r>
      <w:r w:rsidRPr="00B856AD">
        <w:rPr>
          <w:rFonts w:asciiTheme="majorHAnsi" w:eastAsiaTheme="majorEastAsia" w:hAnsiTheme="majorHAnsi" w:cstheme="majorBidi"/>
          <w:color w:val="095D5D" w:themeColor="accent1" w:themeShade="BF"/>
          <w:sz w:val="24"/>
          <w:szCs w:val="24"/>
        </w:rPr>
        <w:t>form</w:t>
      </w:r>
    </w:p>
    <w:p w14:paraId="4387BD3D" w14:textId="43297ECA" w:rsidR="000B1332" w:rsidRPr="00FD13CF" w:rsidRDefault="000B1332" w:rsidP="00883D91">
      <w:pPr>
        <w:spacing w:after="0"/>
      </w:pPr>
      <w:r w:rsidRPr="00FD13CF">
        <w:t xml:space="preserve"> </w:t>
      </w:r>
    </w:p>
    <w:tbl>
      <w:tblPr>
        <w:tblStyle w:val="TableGrid"/>
        <w:tblW w:w="0" w:type="auto"/>
        <w:tblLook w:val="04A0" w:firstRow="1" w:lastRow="0" w:firstColumn="1" w:lastColumn="0" w:noHBand="0" w:noVBand="1"/>
      </w:tblPr>
      <w:tblGrid>
        <w:gridCol w:w="3307"/>
        <w:gridCol w:w="5709"/>
      </w:tblGrid>
      <w:tr w:rsidR="000B1332" w:rsidRPr="000B1332" w14:paraId="2E71852A" w14:textId="77777777" w:rsidTr="00DE7092">
        <w:tc>
          <w:tcPr>
            <w:tcW w:w="3307" w:type="dxa"/>
          </w:tcPr>
          <w:p w14:paraId="4973A966" w14:textId="0604F81F" w:rsidR="000B1332" w:rsidRPr="000B1332" w:rsidRDefault="000B1332" w:rsidP="00883D91">
            <w:pPr>
              <w:spacing w:after="0"/>
              <w:rPr>
                <w:rFonts w:ascii="Avenir LT Std 45 Book" w:hAnsi="Avenir LT Std 45 Book" w:cstheme="minorHAnsi"/>
                <w:b/>
              </w:rPr>
            </w:pPr>
            <w:r w:rsidRPr="000B1332">
              <w:rPr>
                <w:rFonts w:ascii="Avenir LT Std 45 Book" w:hAnsi="Avenir LT Std 45 Book" w:cstheme="minorHAnsi"/>
                <w:b/>
              </w:rPr>
              <w:t>Name of applicant:</w:t>
            </w:r>
          </w:p>
          <w:p w14:paraId="75367888" w14:textId="77777777" w:rsidR="000B1332" w:rsidRPr="000B1332" w:rsidRDefault="000B1332" w:rsidP="00883D91">
            <w:pPr>
              <w:spacing w:after="0"/>
              <w:rPr>
                <w:rFonts w:ascii="Avenir LT Std 45 Book" w:hAnsi="Avenir LT Std 45 Book" w:cstheme="minorHAnsi"/>
                <w:b/>
              </w:rPr>
            </w:pPr>
          </w:p>
        </w:tc>
        <w:tc>
          <w:tcPr>
            <w:tcW w:w="5709" w:type="dxa"/>
          </w:tcPr>
          <w:p w14:paraId="45BAE860" w14:textId="77777777" w:rsidR="000B1332" w:rsidRPr="000B1332" w:rsidRDefault="000B1332" w:rsidP="00883D91">
            <w:pPr>
              <w:spacing w:after="0"/>
              <w:rPr>
                <w:rFonts w:ascii="Avenir LT Std 45 Book" w:hAnsi="Avenir LT Std 45 Book" w:cstheme="minorHAnsi"/>
                <w:b/>
              </w:rPr>
            </w:pPr>
          </w:p>
        </w:tc>
      </w:tr>
      <w:tr w:rsidR="000B1332" w:rsidRPr="000B1332" w14:paraId="798C5550" w14:textId="77777777" w:rsidTr="00DE7092">
        <w:tc>
          <w:tcPr>
            <w:tcW w:w="3307" w:type="dxa"/>
          </w:tcPr>
          <w:p w14:paraId="540E7160" w14:textId="77777777" w:rsidR="000B1332" w:rsidRPr="000B1332" w:rsidRDefault="000B1332" w:rsidP="00883D91">
            <w:pPr>
              <w:spacing w:after="0"/>
              <w:rPr>
                <w:rFonts w:ascii="Avenir LT Std 45 Book" w:hAnsi="Avenir LT Std 45 Book" w:cstheme="minorHAnsi"/>
                <w:b/>
              </w:rPr>
            </w:pPr>
            <w:r w:rsidRPr="000B1332">
              <w:rPr>
                <w:rFonts w:ascii="Avenir LT Std 45 Book" w:hAnsi="Avenir LT Std 45 Book" w:cstheme="minorHAnsi"/>
                <w:b/>
              </w:rPr>
              <w:t>Authority:</w:t>
            </w:r>
          </w:p>
          <w:p w14:paraId="492056E7" w14:textId="77777777" w:rsidR="000B1332" w:rsidRPr="000B1332" w:rsidRDefault="000B1332" w:rsidP="00883D91">
            <w:pPr>
              <w:spacing w:after="0"/>
              <w:rPr>
                <w:rFonts w:ascii="Avenir LT Std 45 Book" w:hAnsi="Avenir LT Std 45 Book" w:cstheme="minorHAnsi"/>
                <w:b/>
              </w:rPr>
            </w:pPr>
          </w:p>
        </w:tc>
        <w:tc>
          <w:tcPr>
            <w:tcW w:w="5709" w:type="dxa"/>
          </w:tcPr>
          <w:p w14:paraId="78B2AC63" w14:textId="77777777" w:rsidR="000B1332" w:rsidRPr="000B1332" w:rsidRDefault="000B1332" w:rsidP="00883D91">
            <w:pPr>
              <w:spacing w:after="0"/>
              <w:rPr>
                <w:rFonts w:ascii="Avenir LT Std 45 Book" w:hAnsi="Avenir LT Std 45 Book" w:cstheme="minorHAnsi"/>
                <w:b/>
              </w:rPr>
            </w:pPr>
          </w:p>
        </w:tc>
      </w:tr>
      <w:tr w:rsidR="000B1332" w:rsidRPr="000B1332" w14:paraId="3BC8C065" w14:textId="77777777" w:rsidTr="00DE7092">
        <w:tc>
          <w:tcPr>
            <w:tcW w:w="3307" w:type="dxa"/>
          </w:tcPr>
          <w:p w14:paraId="17B1C7F0" w14:textId="77777777" w:rsidR="000B1332" w:rsidRPr="000B1332" w:rsidRDefault="000B1332" w:rsidP="00883D91">
            <w:pPr>
              <w:spacing w:after="0"/>
              <w:rPr>
                <w:rFonts w:ascii="Avenir LT Std 45 Book" w:hAnsi="Avenir LT Std 45 Book" w:cstheme="minorHAnsi"/>
                <w:b/>
              </w:rPr>
            </w:pPr>
            <w:r w:rsidRPr="000B1332">
              <w:rPr>
                <w:rFonts w:ascii="Avenir LT Std 45 Book" w:hAnsi="Avenir LT Std 45 Book" w:cstheme="minorHAnsi"/>
                <w:b/>
              </w:rPr>
              <w:t>Current role:</w:t>
            </w:r>
          </w:p>
          <w:p w14:paraId="1A500EFE" w14:textId="77777777" w:rsidR="000B1332" w:rsidRPr="000B1332" w:rsidRDefault="000B1332" w:rsidP="00883D91">
            <w:pPr>
              <w:spacing w:after="0"/>
              <w:rPr>
                <w:rFonts w:ascii="Avenir LT Std 45 Book" w:hAnsi="Avenir LT Std 45 Book" w:cstheme="minorHAnsi"/>
                <w:b/>
              </w:rPr>
            </w:pPr>
          </w:p>
        </w:tc>
        <w:tc>
          <w:tcPr>
            <w:tcW w:w="5709" w:type="dxa"/>
          </w:tcPr>
          <w:p w14:paraId="0C5BE0B9" w14:textId="77777777" w:rsidR="000B1332" w:rsidRPr="000B1332" w:rsidRDefault="000B1332" w:rsidP="00883D91">
            <w:pPr>
              <w:spacing w:after="0"/>
              <w:rPr>
                <w:rFonts w:ascii="Avenir LT Std 45 Book" w:hAnsi="Avenir LT Std 45 Book" w:cstheme="minorHAnsi"/>
                <w:b/>
              </w:rPr>
            </w:pPr>
          </w:p>
        </w:tc>
      </w:tr>
      <w:tr w:rsidR="000B1332" w:rsidRPr="000B1332" w14:paraId="4FF3DA0E" w14:textId="77777777" w:rsidTr="00DE7092">
        <w:tc>
          <w:tcPr>
            <w:tcW w:w="3307" w:type="dxa"/>
          </w:tcPr>
          <w:p w14:paraId="1F89BC75" w14:textId="77777777" w:rsidR="000B1332" w:rsidRPr="000B1332" w:rsidRDefault="000B1332" w:rsidP="00883D91">
            <w:pPr>
              <w:spacing w:after="0"/>
              <w:rPr>
                <w:rFonts w:ascii="Avenir LT Std 45 Book" w:hAnsi="Avenir LT Std 45 Book" w:cstheme="minorHAnsi"/>
                <w:b/>
              </w:rPr>
            </w:pPr>
            <w:r w:rsidRPr="000B1332">
              <w:rPr>
                <w:rFonts w:ascii="Avenir LT Std 45 Book" w:hAnsi="Avenir LT Std 45 Book" w:cstheme="minorHAnsi"/>
                <w:b/>
              </w:rPr>
              <w:t>Length of service:</w:t>
            </w:r>
          </w:p>
          <w:p w14:paraId="020F9F36" w14:textId="77777777" w:rsidR="000B1332" w:rsidRPr="000B1332" w:rsidRDefault="000B1332" w:rsidP="00883D91">
            <w:pPr>
              <w:spacing w:after="0"/>
              <w:rPr>
                <w:rFonts w:ascii="Avenir LT Std 45 Book" w:hAnsi="Avenir LT Std 45 Book" w:cstheme="minorHAnsi"/>
                <w:b/>
              </w:rPr>
            </w:pPr>
          </w:p>
        </w:tc>
        <w:tc>
          <w:tcPr>
            <w:tcW w:w="5709" w:type="dxa"/>
          </w:tcPr>
          <w:p w14:paraId="2C5B91C4" w14:textId="77777777" w:rsidR="000B1332" w:rsidRPr="000B1332" w:rsidRDefault="000B1332" w:rsidP="00883D91">
            <w:pPr>
              <w:spacing w:after="0"/>
              <w:rPr>
                <w:rFonts w:ascii="Avenir LT Std 45 Book" w:hAnsi="Avenir LT Std 45 Book" w:cstheme="minorHAnsi"/>
                <w:b/>
              </w:rPr>
            </w:pPr>
          </w:p>
        </w:tc>
      </w:tr>
      <w:tr w:rsidR="000B1332" w:rsidRPr="000B1332" w14:paraId="26DF1DE4" w14:textId="77777777" w:rsidTr="00DE7092">
        <w:tc>
          <w:tcPr>
            <w:tcW w:w="3307" w:type="dxa"/>
          </w:tcPr>
          <w:p w14:paraId="5901315D" w14:textId="77777777" w:rsidR="000B1332" w:rsidRPr="000B1332" w:rsidRDefault="000B1332" w:rsidP="00883D91">
            <w:pPr>
              <w:spacing w:after="0"/>
              <w:rPr>
                <w:rFonts w:ascii="Avenir LT Std 45 Book" w:hAnsi="Avenir LT Std 45 Book" w:cstheme="minorHAnsi"/>
                <w:b/>
              </w:rPr>
            </w:pPr>
            <w:r w:rsidRPr="000B1332">
              <w:rPr>
                <w:rFonts w:ascii="Avenir LT Std 45 Book" w:hAnsi="Avenir LT Std 45 Book" w:cstheme="minorHAnsi"/>
                <w:b/>
              </w:rPr>
              <w:t>Contact details:</w:t>
            </w:r>
          </w:p>
          <w:p w14:paraId="1DCF944E" w14:textId="77777777" w:rsidR="000B1332" w:rsidRPr="000B1332" w:rsidRDefault="000B1332" w:rsidP="00883D91">
            <w:pPr>
              <w:spacing w:after="0"/>
              <w:rPr>
                <w:rFonts w:ascii="Avenir LT Std 45 Book" w:hAnsi="Avenir LT Std 45 Book" w:cstheme="minorHAnsi"/>
                <w:b/>
              </w:rPr>
            </w:pPr>
          </w:p>
        </w:tc>
        <w:tc>
          <w:tcPr>
            <w:tcW w:w="5709" w:type="dxa"/>
          </w:tcPr>
          <w:p w14:paraId="3F792DCE" w14:textId="77777777" w:rsidR="000B1332" w:rsidRPr="000B1332" w:rsidRDefault="000B1332" w:rsidP="00883D91">
            <w:pPr>
              <w:spacing w:after="0"/>
              <w:rPr>
                <w:rFonts w:ascii="Avenir LT Std 45 Book" w:hAnsi="Avenir LT Std 45 Book" w:cstheme="minorHAnsi"/>
                <w:b/>
              </w:rPr>
            </w:pPr>
          </w:p>
        </w:tc>
      </w:tr>
      <w:tr w:rsidR="000B1332" w:rsidRPr="000B1332" w14:paraId="2585CD08" w14:textId="77777777" w:rsidTr="00DE7092">
        <w:tc>
          <w:tcPr>
            <w:tcW w:w="3307" w:type="dxa"/>
          </w:tcPr>
          <w:p w14:paraId="588A7670" w14:textId="65B5AEEF" w:rsidR="000B1332" w:rsidRPr="000B1332" w:rsidRDefault="000B1332" w:rsidP="00883D91">
            <w:pPr>
              <w:spacing w:after="0"/>
              <w:rPr>
                <w:rFonts w:ascii="Avenir LT Std 45 Book" w:hAnsi="Avenir LT Std 45 Book" w:cstheme="minorHAnsi"/>
                <w:b/>
              </w:rPr>
            </w:pPr>
            <w:r w:rsidRPr="000B1332">
              <w:rPr>
                <w:rFonts w:ascii="Avenir LT Std 45 Book" w:hAnsi="Avenir LT Std 45 Book" w:cstheme="minorHAnsi"/>
                <w:b/>
              </w:rPr>
              <w:t xml:space="preserve">Name </w:t>
            </w:r>
            <w:r w:rsidR="00B856AD">
              <w:rPr>
                <w:rFonts w:ascii="Avenir LT Std 45 Book" w:hAnsi="Avenir LT Std 45 Book" w:cstheme="minorHAnsi"/>
                <w:b/>
              </w:rPr>
              <w:t>and</w:t>
            </w:r>
            <w:r w:rsidRPr="000B1332">
              <w:rPr>
                <w:rFonts w:ascii="Avenir LT Std 45 Book" w:hAnsi="Avenir LT Std 45 Book" w:cstheme="minorHAnsi"/>
                <w:b/>
              </w:rPr>
              <w:t xml:space="preserve"> </w:t>
            </w:r>
            <w:r w:rsidR="00B856AD">
              <w:rPr>
                <w:rFonts w:ascii="Avenir LT Std 45 Book" w:hAnsi="Avenir LT Std 45 Book" w:cstheme="minorHAnsi"/>
                <w:b/>
              </w:rPr>
              <w:t>e</w:t>
            </w:r>
            <w:r w:rsidRPr="000B1332">
              <w:rPr>
                <w:rFonts w:ascii="Avenir LT Std 45 Book" w:hAnsi="Avenir LT Std 45 Book" w:cstheme="minorHAnsi"/>
                <w:b/>
              </w:rPr>
              <w:t>mail of Head of Service</w:t>
            </w:r>
            <w:r w:rsidRPr="000B1332">
              <w:rPr>
                <w:rFonts w:ascii="Avenir LT Std 45 Book" w:hAnsi="Avenir LT Std 45 Book" w:cstheme="minorHAnsi"/>
              </w:rPr>
              <w:t>:</w:t>
            </w:r>
          </w:p>
        </w:tc>
        <w:tc>
          <w:tcPr>
            <w:tcW w:w="5709" w:type="dxa"/>
          </w:tcPr>
          <w:p w14:paraId="52EE92E2" w14:textId="77777777" w:rsidR="000B1332" w:rsidRPr="000B1332" w:rsidRDefault="000B1332" w:rsidP="00883D91">
            <w:pPr>
              <w:spacing w:after="0"/>
              <w:rPr>
                <w:rFonts w:ascii="Avenir LT Std 45 Book" w:hAnsi="Avenir LT Std 45 Book" w:cstheme="minorHAnsi"/>
                <w:b/>
              </w:rPr>
            </w:pPr>
          </w:p>
        </w:tc>
      </w:tr>
    </w:tbl>
    <w:p w14:paraId="19177916" w14:textId="77777777" w:rsidR="000B1332" w:rsidRPr="000B1332" w:rsidRDefault="000B1332" w:rsidP="00883D91">
      <w:pPr>
        <w:spacing w:after="0"/>
        <w:rPr>
          <w:rFonts w:ascii="Avenir LT Std 45 Book" w:hAnsi="Avenir LT Std 45 Book" w:cstheme="minorHAnsi"/>
          <w:u w:val="single"/>
        </w:rPr>
      </w:pPr>
    </w:p>
    <w:p w14:paraId="348CF7EA" w14:textId="77777777" w:rsidR="000B1332" w:rsidRPr="000B1332" w:rsidRDefault="000B1332" w:rsidP="00883D91">
      <w:pPr>
        <w:spacing w:after="0"/>
        <w:rPr>
          <w:rFonts w:ascii="Avenir LT Std 45 Book" w:hAnsi="Avenir LT Std 45 Book" w:cstheme="minorHAnsi"/>
          <w:u w:val="single"/>
        </w:rPr>
      </w:pPr>
    </w:p>
    <w:tbl>
      <w:tblPr>
        <w:tblStyle w:val="TableGrid"/>
        <w:tblW w:w="0" w:type="auto"/>
        <w:tblLook w:val="04A0" w:firstRow="1" w:lastRow="0" w:firstColumn="1" w:lastColumn="0" w:noHBand="0" w:noVBand="1"/>
      </w:tblPr>
      <w:tblGrid>
        <w:gridCol w:w="9016"/>
      </w:tblGrid>
      <w:tr w:rsidR="000B1332" w:rsidRPr="000B1332" w14:paraId="328A2B46" w14:textId="77777777" w:rsidTr="00DE7092">
        <w:tc>
          <w:tcPr>
            <w:tcW w:w="9016" w:type="dxa"/>
          </w:tcPr>
          <w:p w14:paraId="1F0FAB52" w14:textId="77777777" w:rsidR="000B1332" w:rsidRPr="00B856AD" w:rsidRDefault="000B1332" w:rsidP="00883D91">
            <w:pPr>
              <w:spacing w:after="0"/>
              <w:rPr>
                <w:rFonts w:asciiTheme="majorHAnsi" w:hAnsiTheme="majorHAnsi" w:cstheme="minorHAnsi"/>
                <w:b/>
              </w:rPr>
            </w:pPr>
            <w:r w:rsidRPr="00B856AD">
              <w:rPr>
                <w:rFonts w:asciiTheme="majorHAnsi" w:hAnsiTheme="majorHAnsi" w:cstheme="minorHAnsi"/>
                <w:b/>
              </w:rPr>
              <w:t>Part A: Statement from applicant:</w:t>
            </w:r>
          </w:p>
          <w:p w14:paraId="372C1E10" w14:textId="77777777" w:rsidR="000B1332" w:rsidRPr="000B1332" w:rsidRDefault="000B1332" w:rsidP="00883D91">
            <w:pPr>
              <w:spacing w:after="0"/>
              <w:rPr>
                <w:rFonts w:ascii="Avenir LT Std 45 Book" w:hAnsi="Avenir LT Std 45 Book" w:cstheme="minorHAnsi"/>
                <w:u w:val="single"/>
              </w:rPr>
            </w:pPr>
          </w:p>
        </w:tc>
      </w:tr>
      <w:tr w:rsidR="000B1332" w:rsidRPr="000B1332" w14:paraId="144AEF13" w14:textId="77777777" w:rsidTr="00DE7092">
        <w:tc>
          <w:tcPr>
            <w:tcW w:w="9016" w:type="dxa"/>
          </w:tcPr>
          <w:p w14:paraId="79AADFA3" w14:textId="77777777" w:rsidR="000B1332" w:rsidRPr="000B1332" w:rsidRDefault="000B1332" w:rsidP="00883D91">
            <w:pPr>
              <w:spacing w:after="0"/>
              <w:rPr>
                <w:rFonts w:ascii="Avenir LT Std 45 Book" w:hAnsi="Avenir LT Std 45 Book" w:cstheme="minorHAnsi"/>
              </w:rPr>
            </w:pPr>
            <w:r w:rsidRPr="000B1332">
              <w:rPr>
                <w:rFonts w:ascii="Avenir LT Std 45 Book" w:hAnsi="Avenir LT Std 45 Book" w:cstheme="minorHAnsi"/>
              </w:rPr>
              <w:t xml:space="preserve">1: Please identify your </w:t>
            </w:r>
            <w:r w:rsidRPr="000B1332">
              <w:rPr>
                <w:rFonts w:ascii="Avenir LT Std 45 Book" w:hAnsi="Avenir LT Std 45 Book" w:cstheme="minorHAnsi"/>
                <w:b/>
              </w:rPr>
              <w:t>three most important reasons</w:t>
            </w:r>
            <w:r w:rsidRPr="000B1332">
              <w:rPr>
                <w:rFonts w:ascii="Avenir LT Std 45 Book" w:hAnsi="Avenir LT Std 45 Book" w:cstheme="minorHAnsi"/>
              </w:rPr>
              <w:t xml:space="preserve"> for wishing to attend the seminar?</w:t>
            </w:r>
          </w:p>
          <w:p w14:paraId="2B526DCC" w14:textId="77777777" w:rsidR="000B1332" w:rsidRPr="000B1332" w:rsidRDefault="000B1332" w:rsidP="00883D91">
            <w:pPr>
              <w:pStyle w:val="ListParagraph"/>
              <w:spacing w:after="0"/>
              <w:rPr>
                <w:rFonts w:ascii="Avenir LT Std 45 Book" w:hAnsi="Avenir LT Std 45 Book" w:cstheme="minorHAnsi"/>
                <w:u w:val="single"/>
              </w:rPr>
            </w:pPr>
          </w:p>
        </w:tc>
      </w:tr>
      <w:tr w:rsidR="000B1332" w:rsidRPr="000B1332" w14:paraId="30FB7657" w14:textId="77777777" w:rsidTr="00DE7092">
        <w:tc>
          <w:tcPr>
            <w:tcW w:w="9016" w:type="dxa"/>
          </w:tcPr>
          <w:p w14:paraId="19C255B7" w14:textId="77777777" w:rsidR="000B1332" w:rsidRPr="000B1332" w:rsidRDefault="000B1332" w:rsidP="00883D91">
            <w:pPr>
              <w:spacing w:after="0"/>
              <w:rPr>
                <w:rFonts w:ascii="Avenir LT Std 45 Book" w:hAnsi="Avenir LT Std 45 Book" w:cstheme="minorHAnsi"/>
              </w:rPr>
            </w:pPr>
            <w:r w:rsidRPr="000B1332">
              <w:rPr>
                <w:rFonts w:ascii="Avenir LT Std 45 Book" w:hAnsi="Avenir LT Std 45 Book" w:cstheme="minorHAnsi"/>
              </w:rPr>
              <w:t xml:space="preserve">2: Please outline how you will </w:t>
            </w:r>
            <w:r w:rsidRPr="000B1332">
              <w:rPr>
                <w:rFonts w:ascii="Avenir LT Std 45 Book" w:hAnsi="Avenir LT Std 45 Book" w:cstheme="minorHAnsi"/>
                <w:b/>
              </w:rPr>
              <w:t>reflect and feedback learning</w:t>
            </w:r>
            <w:r w:rsidRPr="000B1332">
              <w:rPr>
                <w:rFonts w:ascii="Avenir LT Std 45 Book" w:hAnsi="Avenir LT Std 45 Book" w:cstheme="minorHAnsi"/>
              </w:rPr>
              <w:t xml:space="preserve"> from the seminar to      colleagues, and how you will </w:t>
            </w:r>
            <w:r w:rsidRPr="000B1332">
              <w:rPr>
                <w:rFonts w:ascii="Avenir LT Std 45 Book" w:hAnsi="Avenir LT Std 45 Book" w:cstheme="minorHAnsi"/>
                <w:b/>
              </w:rPr>
              <w:t>implement your learning</w:t>
            </w:r>
            <w:r w:rsidRPr="000B1332">
              <w:rPr>
                <w:rFonts w:ascii="Avenir LT Std 45 Book" w:hAnsi="Avenir LT Std 45 Book" w:cstheme="minorHAnsi"/>
              </w:rPr>
              <w:t>?</w:t>
            </w:r>
          </w:p>
          <w:p w14:paraId="4F5F0E98" w14:textId="77777777" w:rsidR="000B1332" w:rsidRPr="000B1332" w:rsidRDefault="000B1332" w:rsidP="00883D91">
            <w:pPr>
              <w:spacing w:after="0"/>
              <w:rPr>
                <w:rFonts w:ascii="Avenir LT Std 45 Book" w:hAnsi="Avenir LT Std 45 Book" w:cstheme="minorHAnsi"/>
                <w:u w:val="single"/>
              </w:rPr>
            </w:pPr>
          </w:p>
          <w:p w14:paraId="0CBFB124" w14:textId="77777777" w:rsidR="000B1332" w:rsidRPr="000B1332" w:rsidRDefault="000B1332" w:rsidP="00883D91">
            <w:pPr>
              <w:spacing w:after="0"/>
              <w:rPr>
                <w:rFonts w:ascii="Avenir LT Std 45 Book" w:hAnsi="Avenir LT Std 45 Book" w:cstheme="minorHAnsi"/>
              </w:rPr>
            </w:pPr>
          </w:p>
        </w:tc>
      </w:tr>
    </w:tbl>
    <w:p w14:paraId="39F7AD4A" w14:textId="77777777" w:rsidR="000B1332" w:rsidRPr="000B1332" w:rsidRDefault="000B1332" w:rsidP="00883D91">
      <w:pPr>
        <w:spacing w:after="0"/>
        <w:rPr>
          <w:rFonts w:ascii="Avenir LT Std 45 Book" w:hAnsi="Avenir LT Std 45 Book" w:cstheme="minorHAnsi"/>
        </w:rPr>
      </w:pPr>
    </w:p>
    <w:p w14:paraId="6DBFC6DF" w14:textId="77777777" w:rsidR="000B1332" w:rsidRPr="000B1332" w:rsidRDefault="000B1332" w:rsidP="00883D91">
      <w:pPr>
        <w:spacing w:after="0"/>
        <w:rPr>
          <w:rFonts w:ascii="Avenir LT Std 45 Book" w:hAnsi="Avenir LT Std 45 Book" w:cstheme="minorHAnsi"/>
        </w:rPr>
      </w:pPr>
    </w:p>
    <w:tbl>
      <w:tblPr>
        <w:tblStyle w:val="TableGrid"/>
        <w:tblW w:w="0" w:type="auto"/>
        <w:tblLook w:val="04A0" w:firstRow="1" w:lastRow="0" w:firstColumn="1" w:lastColumn="0" w:noHBand="0" w:noVBand="1"/>
      </w:tblPr>
      <w:tblGrid>
        <w:gridCol w:w="9062"/>
      </w:tblGrid>
      <w:tr w:rsidR="000B1332" w:rsidRPr="000B1332" w14:paraId="42ABCC95" w14:textId="77777777" w:rsidTr="00DE7092">
        <w:tc>
          <w:tcPr>
            <w:tcW w:w="9242" w:type="dxa"/>
          </w:tcPr>
          <w:p w14:paraId="713D54CA" w14:textId="67AC0FCA" w:rsidR="000B1332" w:rsidRPr="00B856AD" w:rsidRDefault="000B1332" w:rsidP="00883D91">
            <w:pPr>
              <w:spacing w:after="0"/>
              <w:rPr>
                <w:rFonts w:ascii="Avenir LT Std 55 Roman" w:hAnsi="Avenir LT Std 55 Roman" w:cstheme="minorHAnsi"/>
                <w:b/>
              </w:rPr>
            </w:pPr>
            <w:r w:rsidRPr="00B856AD">
              <w:rPr>
                <w:rFonts w:ascii="Avenir LT Std 55 Roman" w:hAnsi="Avenir LT Std 55 Roman" w:cstheme="minorHAnsi"/>
                <w:b/>
              </w:rPr>
              <w:t xml:space="preserve">Part B: Supporting </w:t>
            </w:r>
            <w:r w:rsidR="00B856AD" w:rsidRPr="00B856AD">
              <w:rPr>
                <w:rFonts w:ascii="Avenir LT Std 55 Roman" w:hAnsi="Avenir LT Std 55 Roman" w:cstheme="minorHAnsi"/>
                <w:b/>
              </w:rPr>
              <w:t>s</w:t>
            </w:r>
            <w:r w:rsidRPr="00B856AD">
              <w:rPr>
                <w:rFonts w:ascii="Avenir LT Std 55 Roman" w:hAnsi="Avenir LT Std 55 Roman" w:cstheme="minorHAnsi"/>
                <w:b/>
              </w:rPr>
              <w:t>tatement from Head of Service:</w:t>
            </w:r>
          </w:p>
          <w:p w14:paraId="58EACC48" w14:textId="77777777" w:rsidR="000B1332" w:rsidRPr="000B1332" w:rsidRDefault="000B1332" w:rsidP="00883D91">
            <w:pPr>
              <w:spacing w:after="0"/>
              <w:rPr>
                <w:rFonts w:ascii="Avenir LT Std 45 Book" w:hAnsi="Avenir LT Std 45 Book" w:cstheme="minorHAnsi"/>
                <w:u w:val="single"/>
              </w:rPr>
            </w:pPr>
          </w:p>
        </w:tc>
      </w:tr>
      <w:tr w:rsidR="000B1332" w:rsidRPr="000B1332" w14:paraId="2EC8D5A6" w14:textId="77777777" w:rsidTr="00DE7092">
        <w:tc>
          <w:tcPr>
            <w:tcW w:w="9242" w:type="dxa"/>
          </w:tcPr>
          <w:p w14:paraId="53D45595" w14:textId="759B720E" w:rsidR="000B1332" w:rsidRPr="000B1332" w:rsidRDefault="000B1332" w:rsidP="00883D91">
            <w:pPr>
              <w:spacing w:after="0"/>
              <w:rPr>
                <w:rFonts w:ascii="Avenir LT Std 45 Book" w:hAnsi="Avenir LT Std 45 Book" w:cstheme="minorHAnsi"/>
              </w:rPr>
            </w:pPr>
            <w:r w:rsidRPr="000B1332">
              <w:rPr>
                <w:rFonts w:ascii="Avenir LT Std 45 Book" w:hAnsi="Avenir LT Std 45 Book" w:cstheme="minorHAnsi"/>
              </w:rPr>
              <w:t>1: Please outline three reasons why you support this nomination</w:t>
            </w:r>
            <w:r w:rsidR="00B856AD">
              <w:rPr>
                <w:rFonts w:ascii="Avenir LT Std 45 Book" w:hAnsi="Avenir LT Std 45 Book" w:cstheme="minorHAnsi"/>
              </w:rPr>
              <w:t>.</w:t>
            </w:r>
          </w:p>
          <w:p w14:paraId="13E40CB9" w14:textId="77777777" w:rsidR="000B1332" w:rsidRPr="000B1332" w:rsidRDefault="000B1332" w:rsidP="00883D91">
            <w:pPr>
              <w:pStyle w:val="ListParagraph"/>
              <w:spacing w:after="0"/>
              <w:rPr>
                <w:rFonts w:ascii="Avenir LT Std 45 Book" w:hAnsi="Avenir LT Std 45 Book" w:cstheme="minorHAnsi"/>
                <w:u w:val="single"/>
              </w:rPr>
            </w:pPr>
          </w:p>
        </w:tc>
      </w:tr>
      <w:tr w:rsidR="000B1332" w:rsidRPr="000B1332" w14:paraId="6B10197A" w14:textId="77777777" w:rsidTr="00DE7092">
        <w:tc>
          <w:tcPr>
            <w:tcW w:w="9242" w:type="dxa"/>
          </w:tcPr>
          <w:p w14:paraId="69B8FCDF" w14:textId="6E73EC20" w:rsidR="000B1332" w:rsidRPr="000B1332" w:rsidRDefault="000B1332" w:rsidP="00883D91">
            <w:pPr>
              <w:spacing w:after="0"/>
              <w:rPr>
                <w:rFonts w:ascii="Avenir LT Std 45 Book" w:hAnsi="Avenir LT Std 45 Book" w:cstheme="minorHAnsi"/>
                <w:u w:val="single"/>
              </w:rPr>
            </w:pPr>
            <w:r w:rsidRPr="000B1332">
              <w:rPr>
                <w:rFonts w:ascii="Avenir LT Std 45 Book" w:hAnsi="Avenir LT Std 45 Book" w:cstheme="minorHAnsi"/>
              </w:rPr>
              <w:t xml:space="preserve">2: Please outline how the applicant will be supported to </w:t>
            </w:r>
            <w:r w:rsidRPr="000B1332">
              <w:rPr>
                <w:rFonts w:ascii="Avenir LT Std 45 Book" w:hAnsi="Avenir LT Std 45 Book" w:cstheme="minorHAnsi"/>
                <w:b/>
              </w:rPr>
              <w:t>reflect</w:t>
            </w:r>
            <w:r w:rsidRPr="000B1332">
              <w:rPr>
                <w:rFonts w:ascii="Avenir LT Std 45 Book" w:hAnsi="Avenir LT Std 45 Book" w:cstheme="minorHAnsi"/>
              </w:rPr>
              <w:t xml:space="preserve"> on their learning, </w:t>
            </w:r>
            <w:r w:rsidRPr="000B1332">
              <w:rPr>
                <w:rFonts w:ascii="Avenir LT Std 45 Book" w:hAnsi="Avenir LT Std 45 Book" w:cstheme="minorHAnsi"/>
                <w:b/>
              </w:rPr>
              <w:t>share it</w:t>
            </w:r>
            <w:r w:rsidRPr="000B1332">
              <w:rPr>
                <w:rFonts w:ascii="Avenir LT Std 45 Book" w:hAnsi="Avenir LT Std 45 Book" w:cstheme="minorHAnsi"/>
              </w:rPr>
              <w:t xml:space="preserve"> with colleagues and the senior leadership team and </w:t>
            </w:r>
            <w:r w:rsidRPr="000B1332">
              <w:rPr>
                <w:rFonts w:ascii="Avenir LT Std 45 Book" w:hAnsi="Avenir LT Std 45 Book" w:cstheme="minorHAnsi"/>
                <w:b/>
              </w:rPr>
              <w:t>implement new ideas</w:t>
            </w:r>
            <w:r w:rsidRPr="000B1332">
              <w:rPr>
                <w:rFonts w:ascii="Avenir LT Std 45 Book" w:hAnsi="Avenir LT Std 45 Book" w:cstheme="minorHAnsi"/>
              </w:rPr>
              <w:t xml:space="preserve"> that have been inspired by the seminar.</w:t>
            </w:r>
          </w:p>
          <w:p w14:paraId="78C9E05C" w14:textId="77777777" w:rsidR="000B1332" w:rsidRPr="000B1332" w:rsidRDefault="000B1332" w:rsidP="00883D91">
            <w:pPr>
              <w:spacing w:after="0"/>
              <w:rPr>
                <w:rFonts w:ascii="Avenir LT Std 45 Book" w:hAnsi="Avenir LT Std 45 Book" w:cstheme="minorHAnsi"/>
                <w:u w:val="single"/>
              </w:rPr>
            </w:pPr>
          </w:p>
          <w:p w14:paraId="73B11218" w14:textId="77777777" w:rsidR="000B1332" w:rsidRPr="000B1332" w:rsidRDefault="000B1332" w:rsidP="00883D91">
            <w:pPr>
              <w:spacing w:after="0"/>
              <w:rPr>
                <w:rFonts w:ascii="Avenir LT Std 45 Book" w:hAnsi="Avenir LT Std 45 Book" w:cstheme="minorHAnsi"/>
                <w:u w:val="single"/>
              </w:rPr>
            </w:pPr>
          </w:p>
        </w:tc>
      </w:tr>
    </w:tbl>
    <w:p w14:paraId="08F24322" w14:textId="77777777" w:rsidR="007142FA" w:rsidRDefault="007142FA" w:rsidP="00883D91">
      <w:pPr>
        <w:spacing w:after="0"/>
      </w:pPr>
    </w:p>
    <w:p w14:paraId="51062F90" w14:textId="77777777" w:rsidR="002E763B" w:rsidRDefault="002E763B" w:rsidP="00883D91">
      <w:pPr>
        <w:spacing w:after="0"/>
      </w:pPr>
    </w:p>
    <w:sectPr w:rsidR="002E763B" w:rsidSect="009A778A">
      <w:headerReference w:type="default" r:id="rId13"/>
      <w:footerReference w:type="default" r:id="rId14"/>
      <w:pgSz w:w="11901" w:h="16840"/>
      <w:pgMar w:top="1843" w:right="1128" w:bottom="2127"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49BD1" w14:textId="77777777" w:rsidR="00523ADC" w:rsidRDefault="00523ADC" w:rsidP="009C23AB">
      <w:r>
        <w:separator/>
      </w:r>
    </w:p>
  </w:endnote>
  <w:endnote w:type="continuationSeparator" w:id="0">
    <w:p w14:paraId="3D6E9179" w14:textId="77777777" w:rsidR="00523ADC" w:rsidRDefault="00523ADC" w:rsidP="009C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LT Std 55 Roman">
    <w:panose1 w:val="020B0703020203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T Norms">
    <w:panose1 w:val="02000803040000020004"/>
    <w:charset w:val="00"/>
    <w:family w:val="modern"/>
    <w:notTrueType/>
    <w:pitch w:val="variable"/>
    <w:sig w:usb0="A000022F" w:usb1="5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DBDBA" w14:textId="77777777" w:rsidR="0012221A" w:rsidRDefault="00E702C2">
    <w:pPr>
      <w:pStyle w:val="Footer"/>
    </w:pPr>
    <w:r>
      <w:rPr>
        <w:noProof/>
      </w:rPr>
      <w:drawing>
        <wp:anchor distT="0" distB="0" distL="114300" distR="114300" simplePos="0" relativeHeight="251661312" behindDoc="1" locked="0" layoutInCell="1" allowOverlap="1" wp14:anchorId="2C2A5A57" wp14:editId="6FD87E4A">
          <wp:simplePos x="0" y="0"/>
          <wp:positionH relativeFrom="column">
            <wp:posOffset>3964940</wp:posOffset>
          </wp:positionH>
          <wp:positionV relativeFrom="paragraph">
            <wp:posOffset>-432435</wp:posOffset>
          </wp:positionV>
          <wp:extent cx="1889760" cy="152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89760" cy="152400"/>
                  </a:xfrm>
                  <a:prstGeom prst="rect">
                    <a:avLst/>
                  </a:prstGeom>
                </pic:spPr>
              </pic:pic>
            </a:graphicData>
          </a:graphic>
        </wp:anchor>
      </w:drawing>
    </w:r>
    <w:r>
      <w:rPr>
        <w:noProof/>
      </w:rPr>
      <w:drawing>
        <wp:anchor distT="0" distB="0" distL="114300" distR="114300" simplePos="0" relativeHeight="251660288" behindDoc="1" locked="0" layoutInCell="1" allowOverlap="1" wp14:anchorId="5F71D00C" wp14:editId="2C473D3E">
          <wp:simplePos x="0" y="0"/>
          <wp:positionH relativeFrom="column">
            <wp:posOffset>-60960</wp:posOffset>
          </wp:positionH>
          <wp:positionV relativeFrom="paragraph">
            <wp:posOffset>-390525</wp:posOffset>
          </wp:positionV>
          <wp:extent cx="2961005" cy="350520"/>
          <wp:effectExtent l="0" t="0" r="10795"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61005" cy="350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E6D27" w14:textId="77777777" w:rsidR="00523ADC" w:rsidRDefault="00523ADC" w:rsidP="009C23AB">
      <w:r>
        <w:separator/>
      </w:r>
    </w:p>
  </w:footnote>
  <w:footnote w:type="continuationSeparator" w:id="0">
    <w:p w14:paraId="2C4AF8EE" w14:textId="77777777" w:rsidR="00523ADC" w:rsidRDefault="00523ADC" w:rsidP="009C2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BF29" w14:textId="77777777" w:rsidR="0012221A" w:rsidRPr="009C23AB" w:rsidRDefault="0012221A" w:rsidP="00DC14D2">
    <w:pPr>
      <w:pStyle w:val="Header"/>
      <w:tabs>
        <w:tab w:val="clear" w:pos="4320"/>
        <w:tab w:val="clear" w:pos="8640"/>
        <w:tab w:val="left" w:pos="7530"/>
      </w:tabs>
    </w:pPr>
    <w:r>
      <w:rPr>
        <w:noProof/>
      </w:rPr>
      <mc:AlternateContent>
        <mc:Choice Requires="wpg">
          <w:drawing>
            <wp:anchor distT="0" distB="0" distL="114300" distR="114300" simplePos="0" relativeHeight="251658240" behindDoc="1" locked="0" layoutInCell="1" allowOverlap="1" wp14:anchorId="1B2AB81F" wp14:editId="50E63FCC">
              <wp:simplePos x="0" y="0"/>
              <wp:positionH relativeFrom="page">
                <wp:posOffset>388620</wp:posOffset>
              </wp:positionH>
              <wp:positionV relativeFrom="page">
                <wp:posOffset>180340</wp:posOffset>
              </wp:positionV>
              <wp:extent cx="7013575" cy="1304925"/>
              <wp:effectExtent l="0" t="0" r="0" b="0"/>
              <wp:wrapNone/>
              <wp:docPr id="6" name="Group 6"/>
              <wp:cNvGraphicFramePr/>
              <a:graphic xmlns:a="http://schemas.openxmlformats.org/drawingml/2006/main">
                <a:graphicData uri="http://schemas.microsoft.com/office/word/2010/wordprocessingGroup">
                  <wpg:wgp>
                    <wpg:cNvGrpSpPr/>
                    <wpg:grpSpPr>
                      <a:xfrm>
                        <a:off x="0" y="0"/>
                        <a:ext cx="7013575" cy="1304925"/>
                        <a:chOff x="0" y="0"/>
                        <a:chExt cx="7013575" cy="1304925"/>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37185"/>
                          <a:ext cx="1799590" cy="575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06975" y="0"/>
                          <a:ext cx="2006600" cy="13049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g:wgp>
                </a:graphicData>
              </a:graphic>
            </wp:anchor>
          </w:drawing>
        </mc:Choice>
        <mc:Fallback>
          <w:pict>
            <v:group w14:anchorId="50F4DED2" id="Group 6" o:spid="_x0000_s1026" style="position:absolute;margin-left:30.6pt;margin-top:14.2pt;width:552.25pt;height:102.75pt;z-index:-251658240;mso-position-horizontal-relative:page;mso-position-vertical-relative:page" coordsize="70135,13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371;width:17995;height:5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">
                <v:imagedata r:id="rId3" o:title=""/>
              </v:shape>
              <v:shape id="Picture 3" o:spid="_x0000_s1028" type="#_x0000_t75" style="position:absolute;left:50069;width:20066;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">
                <v:imagedata r:id="rId4" o:title=""/>
              </v:shape>
              <w10:wrap anchorx="page" anchory="page"/>
            </v:group>
          </w:pict>
        </mc:Fallback>
      </mc:AlternateContent>
    </w:r>
    <w:r w:rsidR="00DC14D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9127F"/>
    <w:multiLevelType w:val="hybridMultilevel"/>
    <w:tmpl w:val="A17A55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F94945"/>
    <w:multiLevelType w:val="hybridMultilevel"/>
    <w:tmpl w:val="216E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E086F"/>
    <w:multiLevelType w:val="hybridMultilevel"/>
    <w:tmpl w:val="66DA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66775"/>
    <w:multiLevelType w:val="hybridMultilevel"/>
    <w:tmpl w:val="90FEC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B276F3"/>
    <w:multiLevelType w:val="hybridMultilevel"/>
    <w:tmpl w:val="1848F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70B3AFC"/>
    <w:multiLevelType w:val="multilevel"/>
    <w:tmpl w:val="74681CBE"/>
    <w:lvl w:ilvl="0">
      <w:start w:val="1"/>
      <w:numFmt w:val="decimal"/>
      <w:lvlText w:val="%1.0"/>
      <w:lvlJc w:val="left"/>
      <w:pPr>
        <w:ind w:left="503" w:hanging="503"/>
      </w:pPr>
      <w:rPr>
        <w:rFonts w:hint="default"/>
      </w:rPr>
    </w:lvl>
    <w:lvl w:ilvl="1">
      <w:start w:val="1"/>
      <w:numFmt w:val="decimalZero"/>
      <w:lvlText w:val="%1.%2"/>
      <w:lvlJc w:val="left"/>
      <w:pPr>
        <w:ind w:left="1223" w:hanging="503"/>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32"/>
    <w:rsid w:val="00005A73"/>
    <w:rsid w:val="000858BA"/>
    <w:rsid w:val="000A1CDA"/>
    <w:rsid w:val="000B1332"/>
    <w:rsid w:val="00101F16"/>
    <w:rsid w:val="0012221A"/>
    <w:rsid w:val="00146683"/>
    <w:rsid w:val="00205D83"/>
    <w:rsid w:val="00210A4B"/>
    <w:rsid w:val="0025362F"/>
    <w:rsid w:val="00286500"/>
    <w:rsid w:val="002A1E43"/>
    <w:rsid w:val="002A55DE"/>
    <w:rsid w:val="002E763B"/>
    <w:rsid w:val="0031066F"/>
    <w:rsid w:val="00326DA8"/>
    <w:rsid w:val="0033249F"/>
    <w:rsid w:val="00341484"/>
    <w:rsid w:val="003A36D2"/>
    <w:rsid w:val="003D68F6"/>
    <w:rsid w:val="004174CC"/>
    <w:rsid w:val="00523ADC"/>
    <w:rsid w:val="0053668A"/>
    <w:rsid w:val="005410F6"/>
    <w:rsid w:val="00575859"/>
    <w:rsid w:val="005C1703"/>
    <w:rsid w:val="006006E1"/>
    <w:rsid w:val="006043FA"/>
    <w:rsid w:val="006226EE"/>
    <w:rsid w:val="00641271"/>
    <w:rsid w:val="00655A93"/>
    <w:rsid w:val="0066101A"/>
    <w:rsid w:val="00686A16"/>
    <w:rsid w:val="006B0DC0"/>
    <w:rsid w:val="007142FA"/>
    <w:rsid w:val="00733602"/>
    <w:rsid w:val="00735A6E"/>
    <w:rsid w:val="007378E7"/>
    <w:rsid w:val="007612EF"/>
    <w:rsid w:val="007625EA"/>
    <w:rsid w:val="00791B11"/>
    <w:rsid w:val="007B1D7D"/>
    <w:rsid w:val="007D011F"/>
    <w:rsid w:val="007D40E4"/>
    <w:rsid w:val="00830736"/>
    <w:rsid w:val="008770AE"/>
    <w:rsid w:val="008819BC"/>
    <w:rsid w:val="00883D91"/>
    <w:rsid w:val="00884C64"/>
    <w:rsid w:val="008874CF"/>
    <w:rsid w:val="00890A81"/>
    <w:rsid w:val="00955BBF"/>
    <w:rsid w:val="00975B44"/>
    <w:rsid w:val="009A778A"/>
    <w:rsid w:val="009C207D"/>
    <w:rsid w:val="009C23AB"/>
    <w:rsid w:val="009F14B9"/>
    <w:rsid w:val="00A11A72"/>
    <w:rsid w:val="00A4564E"/>
    <w:rsid w:val="00A5547C"/>
    <w:rsid w:val="00A708E5"/>
    <w:rsid w:val="00A76967"/>
    <w:rsid w:val="00A847D1"/>
    <w:rsid w:val="00B214E9"/>
    <w:rsid w:val="00B42A3D"/>
    <w:rsid w:val="00B52377"/>
    <w:rsid w:val="00B679BE"/>
    <w:rsid w:val="00B856AD"/>
    <w:rsid w:val="00BB62E9"/>
    <w:rsid w:val="00C3627F"/>
    <w:rsid w:val="00CE68FB"/>
    <w:rsid w:val="00CF7035"/>
    <w:rsid w:val="00D26620"/>
    <w:rsid w:val="00D30D5B"/>
    <w:rsid w:val="00D36C1E"/>
    <w:rsid w:val="00D566AE"/>
    <w:rsid w:val="00DB7817"/>
    <w:rsid w:val="00DC14D2"/>
    <w:rsid w:val="00E3379A"/>
    <w:rsid w:val="00E454E6"/>
    <w:rsid w:val="00E63A84"/>
    <w:rsid w:val="00E702C2"/>
    <w:rsid w:val="00EE5556"/>
    <w:rsid w:val="00F16708"/>
    <w:rsid w:val="00FD13CF"/>
    <w:rsid w:val="00FE25F2"/>
    <w:rsid w:val="00FF4E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9A3A4"/>
  <w15:docId w15:val="{0305E1C7-137A-49C4-949A-E6959C29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91"/>
  </w:style>
  <w:style w:type="paragraph" w:styleId="Heading1">
    <w:name w:val="heading 1"/>
    <w:basedOn w:val="Normal"/>
    <w:next w:val="Normal"/>
    <w:link w:val="Heading1Char"/>
    <w:uiPriority w:val="9"/>
    <w:qFormat/>
    <w:rsid w:val="00883D91"/>
    <w:pPr>
      <w:keepNext/>
      <w:keepLines/>
      <w:spacing w:before="400" w:after="40" w:line="240" w:lineRule="auto"/>
      <w:outlineLvl w:val="0"/>
    </w:pPr>
    <w:rPr>
      <w:rFonts w:asciiTheme="majorHAnsi" w:eastAsiaTheme="majorEastAsia" w:hAnsiTheme="majorHAnsi" w:cstheme="majorBidi"/>
      <w:color w:val="063E3E" w:themeColor="accent1" w:themeShade="80"/>
      <w:sz w:val="36"/>
      <w:szCs w:val="36"/>
    </w:rPr>
  </w:style>
  <w:style w:type="paragraph" w:styleId="Heading2">
    <w:name w:val="heading 2"/>
    <w:basedOn w:val="Normal"/>
    <w:next w:val="Normal"/>
    <w:link w:val="Heading2Char"/>
    <w:uiPriority w:val="9"/>
    <w:unhideWhenUsed/>
    <w:qFormat/>
    <w:rsid w:val="00883D91"/>
    <w:pPr>
      <w:keepNext/>
      <w:keepLines/>
      <w:spacing w:before="40" w:after="0" w:line="240" w:lineRule="auto"/>
      <w:outlineLvl w:val="1"/>
    </w:pPr>
    <w:rPr>
      <w:rFonts w:asciiTheme="majorHAnsi" w:eastAsiaTheme="majorEastAsia" w:hAnsiTheme="majorHAnsi" w:cstheme="majorBidi"/>
      <w:color w:val="095D5D" w:themeColor="accent1" w:themeShade="BF"/>
      <w:sz w:val="32"/>
      <w:szCs w:val="32"/>
    </w:rPr>
  </w:style>
  <w:style w:type="paragraph" w:styleId="Heading3">
    <w:name w:val="heading 3"/>
    <w:basedOn w:val="Normal"/>
    <w:next w:val="Normal"/>
    <w:link w:val="Heading3Char"/>
    <w:uiPriority w:val="9"/>
    <w:unhideWhenUsed/>
    <w:qFormat/>
    <w:rsid w:val="00883D91"/>
    <w:pPr>
      <w:keepNext/>
      <w:keepLines/>
      <w:spacing w:before="40" w:after="0" w:line="240" w:lineRule="auto"/>
      <w:outlineLvl w:val="2"/>
    </w:pPr>
    <w:rPr>
      <w:rFonts w:asciiTheme="majorHAnsi" w:eastAsiaTheme="majorEastAsia" w:hAnsiTheme="majorHAnsi" w:cstheme="majorBidi"/>
      <w:color w:val="095D5D" w:themeColor="accent1" w:themeShade="BF"/>
      <w:sz w:val="28"/>
      <w:szCs w:val="28"/>
    </w:rPr>
  </w:style>
  <w:style w:type="paragraph" w:styleId="Heading4">
    <w:name w:val="heading 4"/>
    <w:basedOn w:val="Normal"/>
    <w:next w:val="Normal"/>
    <w:link w:val="Heading4Char"/>
    <w:uiPriority w:val="9"/>
    <w:unhideWhenUsed/>
    <w:qFormat/>
    <w:rsid w:val="00883D91"/>
    <w:pPr>
      <w:keepNext/>
      <w:keepLines/>
      <w:spacing w:before="40" w:after="0"/>
      <w:outlineLvl w:val="3"/>
    </w:pPr>
    <w:rPr>
      <w:rFonts w:asciiTheme="majorHAnsi" w:eastAsiaTheme="majorEastAsia" w:hAnsiTheme="majorHAnsi" w:cstheme="majorBidi"/>
      <w:color w:val="095D5D" w:themeColor="accent1" w:themeShade="BF"/>
      <w:sz w:val="24"/>
      <w:szCs w:val="24"/>
    </w:rPr>
  </w:style>
  <w:style w:type="paragraph" w:styleId="Heading5">
    <w:name w:val="heading 5"/>
    <w:basedOn w:val="Normal"/>
    <w:next w:val="Normal"/>
    <w:link w:val="Heading5Char"/>
    <w:uiPriority w:val="9"/>
    <w:semiHidden/>
    <w:unhideWhenUsed/>
    <w:qFormat/>
    <w:rsid w:val="00883D91"/>
    <w:pPr>
      <w:keepNext/>
      <w:keepLines/>
      <w:spacing w:before="40" w:after="0"/>
      <w:outlineLvl w:val="4"/>
    </w:pPr>
    <w:rPr>
      <w:rFonts w:asciiTheme="majorHAnsi" w:eastAsiaTheme="majorEastAsia" w:hAnsiTheme="majorHAnsi" w:cstheme="majorBidi"/>
      <w:caps/>
      <w:color w:val="095D5D" w:themeColor="accent1" w:themeShade="BF"/>
    </w:rPr>
  </w:style>
  <w:style w:type="paragraph" w:styleId="Heading6">
    <w:name w:val="heading 6"/>
    <w:basedOn w:val="Normal"/>
    <w:next w:val="Normal"/>
    <w:link w:val="Heading6Char"/>
    <w:uiPriority w:val="9"/>
    <w:semiHidden/>
    <w:unhideWhenUsed/>
    <w:qFormat/>
    <w:rsid w:val="00883D91"/>
    <w:pPr>
      <w:keepNext/>
      <w:keepLines/>
      <w:spacing w:before="40" w:after="0"/>
      <w:outlineLvl w:val="5"/>
    </w:pPr>
    <w:rPr>
      <w:rFonts w:asciiTheme="majorHAnsi" w:eastAsiaTheme="majorEastAsia" w:hAnsiTheme="majorHAnsi" w:cstheme="majorBidi"/>
      <w:i/>
      <w:iCs/>
      <w:caps/>
      <w:color w:val="063E3E" w:themeColor="accent1" w:themeShade="80"/>
    </w:rPr>
  </w:style>
  <w:style w:type="paragraph" w:styleId="Heading7">
    <w:name w:val="heading 7"/>
    <w:basedOn w:val="Normal"/>
    <w:next w:val="Normal"/>
    <w:link w:val="Heading7Char"/>
    <w:uiPriority w:val="9"/>
    <w:semiHidden/>
    <w:unhideWhenUsed/>
    <w:qFormat/>
    <w:rsid w:val="00883D91"/>
    <w:pPr>
      <w:keepNext/>
      <w:keepLines/>
      <w:spacing w:before="40" w:after="0"/>
      <w:outlineLvl w:val="6"/>
    </w:pPr>
    <w:rPr>
      <w:rFonts w:asciiTheme="majorHAnsi" w:eastAsiaTheme="majorEastAsia" w:hAnsiTheme="majorHAnsi" w:cstheme="majorBidi"/>
      <w:b/>
      <w:bCs/>
      <w:color w:val="063E3E" w:themeColor="accent1" w:themeShade="80"/>
    </w:rPr>
  </w:style>
  <w:style w:type="paragraph" w:styleId="Heading8">
    <w:name w:val="heading 8"/>
    <w:basedOn w:val="Normal"/>
    <w:next w:val="Normal"/>
    <w:link w:val="Heading8Char"/>
    <w:uiPriority w:val="9"/>
    <w:semiHidden/>
    <w:unhideWhenUsed/>
    <w:qFormat/>
    <w:rsid w:val="00883D91"/>
    <w:pPr>
      <w:keepNext/>
      <w:keepLines/>
      <w:spacing w:before="40" w:after="0"/>
      <w:outlineLvl w:val="7"/>
    </w:pPr>
    <w:rPr>
      <w:rFonts w:asciiTheme="majorHAnsi" w:eastAsiaTheme="majorEastAsia" w:hAnsiTheme="majorHAnsi" w:cstheme="majorBidi"/>
      <w:b/>
      <w:bCs/>
      <w:i/>
      <w:iCs/>
      <w:color w:val="063E3E" w:themeColor="accent1" w:themeShade="80"/>
    </w:rPr>
  </w:style>
  <w:style w:type="paragraph" w:styleId="Heading9">
    <w:name w:val="heading 9"/>
    <w:basedOn w:val="Normal"/>
    <w:next w:val="Normal"/>
    <w:link w:val="Heading9Char"/>
    <w:uiPriority w:val="9"/>
    <w:semiHidden/>
    <w:unhideWhenUsed/>
    <w:qFormat/>
    <w:rsid w:val="00883D91"/>
    <w:pPr>
      <w:keepNext/>
      <w:keepLines/>
      <w:spacing w:before="40" w:after="0"/>
      <w:outlineLvl w:val="8"/>
    </w:pPr>
    <w:rPr>
      <w:rFonts w:asciiTheme="majorHAnsi" w:eastAsiaTheme="majorEastAsia" w:hAnsiTheme="majorHAnsi" w:cstheme="majorBidi"/>
      <w:i/>
      <w:iCs/>
      <w:color w:val="063E3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bodytext">
    <w:name w:val="EST_body text"/>
    <w:rsid w:val="00A708E5"/>
    <w:pPr>
      <w:suppressAutoHyphens/>
      <w:spacing w:after="200" w:line="300" w:lineRule="exact"/>
    </w:pPr>
    <w:rPr>
      <w:rFonts w:ascii="Arial" w:hAnsi="Arial" w:cs="Arial"/>
    </w:rPr>
  </w:style>
  <w:style w:type="paragraph" w:customStyle="1" w:styleId="1pageheading">
    <w:name w:val="1_page heading"/>
    <w:basedOn w:val="Normal"/>
    <w:rsid w:val="000A1CDA"/>
    <w:pPr>
      <w:spacing w:after="420" w:line="420" w:lineRule="exact"/>
    </w:pPr>
    <w:rPr>
      <w:rFonts w:ascii="Century Gothic" w:hAnsi="Century Gothic"/>
      <w:color w:val="3C3C3B"/>
      <w:sz w:val="32"/>
      <w:szCs w:val="32"/>
      <w:u w:val="single" w:color="E17CA6"/>
    </w:rPr>
  </w:style>
  <w:style w:type="table" w:customStyle="1" w:styleId="7aBlanktableforimages">
    <w:name w:val="7a_Blank table (for images)"/>
    <w:basedOn w:val="TableNormal"/>
    <w:uiPriority w:val="99"/>
    <w:rsid w:val="0066101A"/>
    <w:rPr>
      <w:color w:val="4C4C4C"/>
      <w:sz w:val="18"/>
    </w:rPr>
    <w:tblPr>
      <w:tblStyleRowBandSize w:val="1"/>
      <w:tblStyleColBandSize w:val="1"/>
      <w:tblCellMar>
        <w:top w:w="108" w:type="dxa"/>
        <w:bottom w:w="108" w:type="dxa"/>
      </w:tblCellMar>
    </w:tblPr>
    <w:trPr>
      <w:cantSplit/>
    </w:trPr>
    <w:tcPr>
      <w:shd w:val="clear" w:color="auto" w:fill="auto"/>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rPr>
        <w:rFonts w:asciiTheme="minorHAnsi" w:hAnsiTheme="minorHAnsi"/>
        <w:color w:val="4C4C4C"/>
        <w:sz w:val="18"/>
      </w:rPr>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26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620"/>
    <w:rPr>
      <w:rFonts w:ascii="Lucida Grande" w:hAnsi="Lucida Grande" w:cs="Lucida Grande"/>
      <w:sz w:val="18"/>
      <w:szCs w:val="18"/>
    </w:rPr>
  </w:style>
  <w:style w:type="paragraph" w:styleId="Header">
    <w:name w:val="header"/>
    <w:basedOn w:val="Normal"/>
    <w:link w:val="HeaderChar"/>
    <w:uiPriority w:val="99"/>
    <w:unhideWhenUsed/>
    <w:rsid w:val="009C23AB"/>
    <w:pPr>
      <w:tabs>
        <w:tab w:val="center" w:pos="4320"/>
        <w:tab w:val="right" w:pos="8640"/>
      </w:tabs>
    </w:pPr>
  </w:style>
  <w:style w:type="character" w:customStyle="1" w:styleId="HeaderChar">
    <w:name w:val="Header Char"/>
    <w:basedOn w:val="DefaultParagraphFont"/>
    <w:link w:val="Header"/>
    <w:uiPriority w:val="99"/>
    <w:rsid w:val="009C23AB"/>
  </w:style>
  <w:style w:type="paragraph" w:styleId="Footer">
    <w:name w:val="footer"/>
    <w:basedOn w:val="Normal"/>
    <w:link w:val="FooterChar"/>
    <w:uiPriority w:val="99"/>
    <w:unhideWhenUsed/>
    <w:rsid w:val="009C23AB"/>
    <w:pPr>
      <w:tabs>
        <w:tab w:val="center" w:pos="4320"/>
        <w:tab w:val="right" w:pos="8640"/>
      </w:tabs>
    </w:pPr>
  </w:style>
  <w:style w:type="character" w:customStyle="1" w:styleId="FooterChar">
    <w:name w:val="Footer Char"/>
    <w:basedOn w:val="DefaultParagraphFont"/>
    <w:link w:val="Footer"/>
    <w:uiPriority w:val="99"/>
    <w:rsid w:val="009C23AB"/>
  </w:style>
  <w:style w:type="paragraph" w:customStyle="1" w:styleId="BasicParagraph">
    <w:name w:val="[Basic Paragraph]"/>
    <w:basedOn w:val="Normal"/>
    <w:uiPriority w:val="99"/>
    <w:rsid w:val="009C23A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Cletterbody">
    <w:name w:val="LC_letter_body"/>
    <w:rsid w:val="007612EF"/>
    <w:pPr>
      <w:spacing w:after="170" w:line="300" w:lineRule="exact"/>
    </w:pPr>
    <w:rPr>
      <w:rFonts w:ascii="Arial" w:hAnsi="Arial" w:cs="Arial"/>
      <w:color w:val="000000"/>
    </w:rPr>
  </w:style>
  <w:style w:type="paragraph" w:styleId="ListParagraph">
    <w:name w:val="List Paragraph"/>
    <w:basedOn w:val="Normal"/>
    <w:uiPriority w:val="34"/>
    <w:qFormat/>
    <w:rsid w:val="003D68F6"/>
    <w:pPr>
      <w:ind w:left="720"/>
      <w:contextualSpacing/>
    </w:pPr>
  </w:style>
  <w:style w:type="paragraph" w:styleId="BodyText">
    <w:name w:val="Body Text"/>
    <w:basedOn w:val="Normal"/>
    <w:link w:val="BodyTextChar"/>
    <w:rsid w:val="00791B11"/>
    <w:rPr>
      <w:rFonts w:eastAsia="Times New Roman"/>
    </w:rPr>
  </w:style>
  <w:style w:type="character" w:customStyle="1" w:styleId="BodyTextChar">
    <w:name w:val="Body Text Char"/>
    <w:basedOn w:val="DefaultParagraphFont"/>
    <w:link w:val="BodyText"/>
    <w:rsid w:val="00791B11"/>
    <w:rPr>
      <w:rFonts w:ascii="Arial" w:eastAsia="Times New Roman" w:hAnsi="Arial" w:cs="Arial"/>
      <w:sz w:val="22"/>
      <w:lang w:val="en-GB"/>
    </w:rPr>
  </w:style>
  <w:style w:type="character" w:styleId="Hyperlink">
    <w:name w:val="Hyperlink"/>
    <w:uiPriority w:val="99"/>
    <w:rsid w:val="00791B11"/>
    <w:rPr>
      <w:color w:val="0000FF"/>
      <w:u w:val="single"/>
    </w:rPr>
  </w:style>
  <w:style w:type="table" w:styleId="TableGrid">
    <w:name w:val="Table Grid"/>
    <w:basedOn w:val="TableNormal"/>
    <w:uiPriority w:val="59"/>
    <w:rsid w:val="000B1332"/>
    <w:rPr>
      <w:rFonts w:ascii="Arial" w:eastAsiaTheme="minorHAnsi"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3D91"/>
    <w:rPr>
      <w:rFonts w:asciiTheme="majorHAnsi" w:eastAsiaTheme="majorEastAsia" w:hAnsiTheme="majorHAnsi" w:cstheme="majorBidi"/>
      <w:color w:val="063E3E" w:themeColor="accent1" w:themeShade="80"/>
      <w:sz w:val="36"/>
      <w:szCs w:val="36"/>
    </w:rPr>
  </w:style>
  <w:style w:type="character" w:customStyle="1" w:styleId="Heading2Char">
    <w:name w:val="Heading 2 Char"/>
    <w:basedOn w:val="DefaultParagraphFont"/>
    <w:link w:val="Heading2"/>
    <w:uiPriority w:val="9"/>
    <w:rsid w:val="00883D91"/>
    <w:rPr>
      <w:rFonts w:asciiTheme="majorHAnsi" w:eastAsiaTheme="majorEastAsia" w:hAnsiTheme="majorHAnsi" w:cstheme="majorBidi"/>
      <w:color w:val="095D5D" w:themeColor="accent1" w:themeShade="BF"/>
      <w:sz w:val="32"/>
      <w:szCs w:val="32"/>
    </w:rPr>
  </w:style>
  <w:style w:type="character" w:customStyle="1" w:styleId="Heading3Char">
    <w:name w:val="Heading 3 Char"/>
    <w:basedOn w:val="DefaultParagraphFont"/>
    <w:link w:val="Heading3"/>
    <w:uiPriority w:val="9"/>
    <w:rsid w:val="00883D91"/>
    <w:rPr>
      <w:rFonts w:asciiTheme="majorHAnsi" w:eastAsiaTheme="majorEastAsia" w:hAnsiTheme="majorHAnsi" w:cstheme="majorBidi"/>
      <w:color w:val="095D5D" w:themeColor="accent1" w:themeShade="BF"/>
      <w:sz w:val="28"/>
      <w:szCs w:val="28"/>
    </w:rPr>
  </w:style>
  <w:style w:type="character" w:customStyle="1" w:styleId="Heading4Char">
    <w:name w:val="Heading 4 Char"/>
    <w:basedOn w:val="DefaultParagraphFont"/>
    <w:link w:val="Heading4"/>
    <w:uiPriority w:val="9"/>
    <w:rsid w:val="00883D91"/>
    <w:rPr>
      <w:rFonts w:asciiTheme="majorHAnsi" w:eastAsiaTheme="majorEastAsia" w:hAnsiTheme="majorHAnsi" w:cstheme="majorBidi"/>
      <w:color w:val="095D5D" w:themeColor="accent1" w:themeShade="BF"/>
      <w:sz w:val="24"/>
      <w:szCs w:val="24"/>
    </w:rPr>
  </w:style>
  <w:style w:type="character" w:customStyle="1" w:styleId="Heading5Char">
    <w:name w:val="Heading 5 Char"/>
    <w:basedOn w:val="DefaultParagraphFont"/>
    <w:link w:val="Heading5"/>
    <w:uiPriority w:val="9"/>
    <w:semiHidden/>
    <w:rsid w:val="00883D91"/>
    <w:rPr>
      <w:rFonts w:asciiTheme="majorHAnsi" w:eastAsiaTheme="majorEastAsia" w:hAnsiTheme="majorHAnsi" w:cstheme="majorBidi"/>
      <w:caps/>
      <w:color w:val="095D5D" w:themeColor="accent1" w:themeShade="BF"/>
    </w:rPr>
  </w:style>
  <w:style w:type="character" w:customStyle="1" w:styleId="Heading6Char">
    <w:name w:val="Heading 6 Char"/>
    <w:basedOn w:val="DefaultParagraphFont"/>
    <w:link w:val="Heading6"/>
    <w:uiPriority w:val="9"/>
    <w:semiHidden/>
    <w:rsid w:val="00883D91"/>
    <w:rPr>
      <w:rFonts w:asciiTheme="majorHAnsi" w:eastAsiaTheme="majorEastAsia" w:hAnsiTheme="majorHAnsi" w:cstheme="majorBidi"/>
      <w:i/>
      <w:iCs/>
      <w:caps/>
      <w:color w:val="063E3E" w:themeColor="accent1" w:themeShade="80"/>
    </w:rPr>
  </w:style>
  <w:style w:type="character" w:customStyle="1" w:styleId="Heading7Char">
    <w:name w:val="Heading 7 Char"/>
    <w:basedOn w:val="DefaultParagraphFont"/>
    <w:link w:val="Heading7"/>
    <w:uiPriority w:val="9"/>
    <w:semiHidden/>
    <w:rsid w:val="00883D91"/>
    <w:rPr>
      <w:rFonts w:asciiTheme="majorHAnsi" w:eastAsiaTheme="majorEastAsia" w:hAnsiTheme="majorHAnsi" w:cstheme="majorBidi"/>
      <w:b/>
      <w:bCs/>
      <w:color w:val="063E3E" w:themeColor="accent1" w:themeShade="80"/>
    </w:rPr>
  </w:style>
  <w:style w:type="character" w:customStyle="1" w:styleId="Heading8Char">
    <w:name w:val="Heading 8 Char"/>
    <w:basedOn w:val="DefaultParagraphFont"/>
    <w:link w:val="Heading8"/>
    <w:uiPriority w:val="9"/>
    <w:semiHidden/>
    <w:rsid w:val="00883D91"/>
    <w:rPr>
      <w:rFonts w:asciiTheme="majorHAnsi" w:eastAsiaTheme="majorEastAsia" w:hAnsiTheme="majorHAnsi" w:cstheme="majorBidi"/>
      <w:b/>
      <w:bCs/>
      <w:i/>
      <w:iCs/>
      <w:color w:val="063E3E" w:themeColor="accent1" w:themeShade="80"/>
    </w:rPr>
  </w:style>
  <w:style w:type="character" w:customStyle="1" w:styleId="Heading9Char">
    <w:name w:val="Heading 9 Char"/>
    <w:basedOn w:val="DefaultParagraphFont"/>
    <w:link w:val="Heading9"/>
    <w:uiPriority w:val="9"/>
    <w:semiHidden/>
    <w:rsid w:val="00883D91"/>
    <w:rPr>
      <w:rFonts w:asciiTheme="majorHAnsi" w:eastAsiaTheme="majorEastAsia" w:hAnsiTheme="majorHAnsi" w:cstheme="majorBidi"/>
      <w:i/>
      <w:iCs/>
      <w:color w:val="063E3E" w:themeColor="accent1" w:themeShade="80"/>
    </w:rPr>
  </w:style>
  <w:style w:type="paragraph" w:styleId="Caption">
    <w:name w:val="caption"/>
    <w:basedOn w:val="Normal"/>
    <w:next w:val="Normal"/>
    <w:uiPriority w:val="35"/>
    <w:semiHidden/>
    <w:unhideWhenUsed/>
    <w:qFormat/>
    <w:rsid w:val="00883D91"/>
    <w:pPr>
      <w:spacing w:line="240" w:lineRule="auto"/>
    </w:pPr>
    <w:rPr>
      <w:b/>
      <w:bCs/>
      <w:smallCaps/>
      <w:color w:val="0D7D7D" w:themeColor="text2"/>
    </w:rPr>
  </w:style>
  <w:style w:type="paragraph" w:styleId="Title">
    <w:name w:val="Title"/>
    <w:basedOn w:val="Normal"/>
    <w:next w:val="Normal"/>
    <w:link w:val="TitleChar"/>
    <w:uiPriority w:val="10"/>
    <w:qFormat/>
    <w:rsid w:val="00883D91"/>
    <w:pPr>
      <w:spacing w:after="0" w:line="204" w:lineRule="auto"/>
      <w:contextualSpacing/>
    </w:pPr>
    <w:rPr>
      <w:rFonts w:asciiTheme="majorHAnsi" w:eastAsiaTheme="majorEastAsia" w:hAnsiTheme="majorHAnsi" w:cstheme="majorBidi"/>
      <w:caps/>
      <w:color w:val="0D7D7D" w:themeColor="text2"/>
      <w:spacing w:val="-15"/>
      <w:sz w:val="72"/>
      <w:szCs w:val="72"/>
    </w:rPr>
  </w:style>
  <w:style w:type="character" w:customStyle="1" w:styleId="TitleChar">
    <w:name w:val="Title Char"/>
    <w:basedOn w:val="DefaultParagraphFont"/>
    <w:link w:val="Title"/>
    <w:uiPriority w:val="10"/>
    <w:rsid w:val="00883D91"/>
    <w:rPr>
      <w:rFonts w:asciiTheme="majorHAnsi" w:eastAsiaTheme="majorEastAsia" w:hAnsiTheme="majorHAnsi" w:cstheme="majorBidi"/>
      <w:caps/>
      <w:color w:val="0D7D7D" w:themeColor="text2"/>
      <w:spacing w:val="-15"/>
      <w:sz w:val="72"/>
      <w:szCs w:val="72"/>
    </w:rPr>
  </w:style>
  <w:style w:type="paragraph" w:styleId="Subtitle">
    <w:name w:val="Subtitle"/>
    <w:basedOn w:val="Normal"/>
    <w:next w:val="Normal"/>
    <w:link w:val="SubtitleChar"/>
    <w:uiPriority w:val="11"/>
    <w:qFormat/>
    <w:rsid w:val="00883D91"/>
    <w:pPr>
      <w:numPr>
        <w:ilvl w:val="1"/>
      </w:numPr>
      <w:spacing w:after="240" w:line="240" w:lineRule="auto"/>
    </w:pPr>
    <w:rPr>
      <w:rFonts w:asciiTheme="majorHAnsi" w:eastAsiaTheme="majorEastAsia" w:hAnsiTheme="majorHAnsi" w:cstheme="majorBidi"/>
      <w:color w:val="0D7D7D" w:themeColor="accent1"/>
      <w:sz w:val="28"/>
      <w:szCs w:val="28"/>
    </w:rPr>
  </w:style>
  <w:style w:type="character" w:customStyle="1" w:styleId="SubtitleChar">
    <w:name w:val="Subtitle Char"/>
    <w:basedOn w:val="DefaultParagraphFont"/>
    <w:link w:val="Subtitle"/>
    <w:uiPriority w:val="11"/>
    <w:rsid w:val="00883D91"/>
    <w:rPr>
      <w:rFonts w:asciiTheme="majorHAnsi" w:eastAsiaTheme="majorEastAsia" w:hAnsiTheme="majorHAnsi" w:cstheme="majorBidi"/>
      <w:color w:val="0D7D7D" w:themeColor="accent1"/>
      <w:sz w:val="28"/>
      <w:szCs w:val="28"/>
    </w:rPr>
  </w:style>
  <w:style w:type="character" w:styleId="Strong">
    <w:name w:val="Strong"/>
    <w:basedOn w:val="DefaultParagraphFont"/>
    <w:uiPriority w:val="22"/>
    <w:qFormat/>
    <w:rsid w:val="00883D91"/>
    <w:rPr>
      <w:b/>
      <w:bCs/>
    </w:rPr>
  </w:style>
  <w:style w:type="character" w:styleId="Emphasis">
    <w:name w:val="Emphasis"/>
    <w:basedOn w:val="DefaultParagraphFont"/>
    <w:uiPriority w:val="20"/>
    <w:qFormat/>
    <w:rsid w:val="00883D91"/>
    <w:rPr>
      <w:i/>
      <w:iCs/>
    </w:rPr>
  </w:style>
  <w:style w:type="paragraph" w:styleId="NoSpacing">
    <w:name w:val="No Spacing"/>
    <w:uiPriority w:val="1"/>
    <w:qFormat/>
    <w:rsid w:val="00883D91"/>
    <w:pPr>
      <w:spacing w:after="0" w:line="240" w:lineRule="auto"/>
    </w:pPr>
  </w:style>
  <w:style w:type="paragraph" w:styleId="Quote">
    <w:name w:val="Quote"/>
    <w:basedOn w:val="Normal"/>
    <w:next w:val="Normal"/>
    <w:link w:val="QuoteChar"/>
    <w:uiPriority w:val="29"/>
    <w:qFormat/>
    <w:rsid w:val="00883D91"/>
    <w:pPr>
      <w:spacing w:before="120" w:after="120"/>
      <w:ind w:left="720"/>
    </w:pPr>
    <w:rPr>
      <w:color w:val="0D7D7D" w:themeColor="text2"/>
      <w:sz w:val="24"/>
      <w:szCs w:val="24"/>
    </w:rPr>
  </w:style>
  <w:style w:type="character" w:customStyle="1" w:styleId="QuoteChar">
    <w:name w:val="Quote Char"/>
    <w:basedOn w:val="DefaultParagraphFont"/>
    <w:link w:val="Quote"/>
    <w:uiPriority w:val="29"/>
    <w:rsid w:val="00883D91"/>
    <w:rPr>
      <w:color w:val="0D7D7D" w:themeColor="text2"/>
      <w:sz w:val="24"/>
      <w:szCs w:val="24"/>
    </w:rPr>
  </w:style>
  <w:style w:type="paragraph" w:styleId="IntenseQuote">
    <w:name w:val="Intense Quote"/>
    <w:basedOn w:val="Normal"/>
    <w:next w:val="Normal"/>
    <w:link w:val="IntenseQuoteChar"/>
    <w:uiPriority w:val="30"/>
    <w:qFormat/>
    <w:rsid w:val="00883D91"/>
    <w:pPr>
      <w:spacing w:before="100" w:beforeAutospacing="1" w:after="240" w:line="240" w:lineRule="auto"/>
      <w:ind w:left="720"/>
      <w:jc w:val="center"/>
    </w:pPr>
    <w:rPr>
      <w:rFonts w:asciiTheme="majorHAnsi" w:eastAsiaTheme="majorEastAsia" w:hAnsiTheme="majorHAnsi" w:cstheme="majorBidi"/>
      <w:color w:val="0D7D7D" w:themeColor="text2"/>
      <w:spacing w:val="-6"/>
      <w:sz w:val="32"/>
      <w:szCs w:val="32"/>
    </w:rPr>
  </w:style>
  <w:style w:type="character" w:customStyle="1" w:styleId="IntenseQuoteChar">
    <w:name w:val="Intense Quote Char"/>
    <w:basedOn w:val="DefaultParagraphFont"/>
    <w:link w:val="IntenseQuote"/>
    <w:uiPriority w:val="30"/>
    <w:rsid w:val="00883D91"/>
    <w:rPr>
      <w:rFonts w:asciiTheme="majorHAnsi" w:eastAsiaTheme="majorEastAsia" w:hAnsiTheme="majorHAnsi" w:cstheme="majorBidi"/>
      <w:color w:val="0D7D7D" w:themeColor="text2"/>
      <w:spacing w:val="-6"/>
      <w:sz w:val="32"/>
      <w:szCs w:val="32"/>
    </w:rPr>
  </w:style>
  <w:style w:type="character" w:styleId="SubtleEmphasis">
    <w:name w:val="Subtle Emphasis"/>
    <w:basedOn w:val="DefaultParagraphFont"/>
    <w:uiPriority w:val="19"/>
    <w:qFormat/>
    <w:rsid w:val="00883D91"/>
    <w:rPr>
      <w:i/>
      <w:iCs/>
      <w:color w:val="595959" w:themeColor="text1" w:themeTint="A6"/>
    </w:rPr>
  </w:style>
  <w:style w:type="character" w:styleId="IntenseEmphasis">
    <w:name w:val="Intense Emphasis"/>
    <w:basedOn w:val="DefaultParagraphFont"/>
    <w:uiPriority w:val="21"/>
    <w:qFormat/>
    <w:rsid w:val="00883D91"/>
    <w:rPr>
      <w:b/>
      <w:bCs/>
      <w:i/>
      <w:iCs/>
    </w:rPr>
  </w:style>
  <w:style w:type="character" w:styleId="SubtleReference">
    <w:name w:val="Subtle Reference"/>
    <w:basedOn w:val="DefaultParagraphFont"/>
    <w:uiPriority w:val="31"/>
    <w:qFormat/>
    <w:rsid w:val="00883D9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83D91"/>
    <w:rPr>
      <w:b/>
      <w:bCs/>
      <w:smallCaps/>
      <w:color w:val="0D7D7D" w:themeColor="text2"/>
      <w:u w:val="single"/>
    </w:rPr>
  </w:style>
  <w:style w:type="character" w:styleId="BookTitle">
    <w:name w:val="Book Title"/>
    <w:basedOn w:val="DefaultParagraphFont"/>
    <w:uiPriority w:val="33"/>
    <w:qFormat/>
    <w:rsid w:val="00883D91"/>
    <w:rPr>
      <w:b/>
      <w:bCs/>
      <w:smallCaps/>
      <w:spacing w:val="10"/>
    </w:rPr>
  </w:style>
  <w:style w:type="paragraph" w:styleId="TOCHeading">
    <w:name w:val="TOC Heading"/>
    <w:basedOn w:val="Heading1"/>
    <w:next w:val="Normal"/>
    <w:uiPriority w:val="39"/>
    <w:semiHidden/>
    <w:unhideWhenUsed/>
    <w:qFormat/>
    <w:rsid w:val="00883D91"/>
    <w:pPr>
      <w:outlineLvl w:val="9"/>
    </w:pPr>
  </w:style>
  <w:style w:type="character" w:styleId="UnresolvedMention">
    <w:name w:val="Unresolved Mention"/>
    <w:basedOn w:val="DefaultParagraphFont"/>
    <w:uiPriority w:val="99"/>
    <w:semiHidden/>
    <w:unhideWhenUsed/>
    <w:rsid w:val="00A76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22519">
      <w:bodyDiv w:val="1"/>
      <w:marLeft w:val="0"/>
      <w:marRight w:val="0"/>
      <w:marTop w:val="0"/>
      <w:marBottom w:val="0"/>
      <w:divBdr>
        <w:top w:val="none" w:sz="0" w:space="0" w:color="auto"/>
        <w:left w:val="none" w:sz="0" w:space="0" w:color="auto"/>
        <w:bottom w:val="none" w:sz="0" w:space="0" w:color="auto"/>
        <w:right w:val="none" w:sz="0" w:space="0" w:color="auto"/>
      </w:divBdr>
    </w:div>
    <w:div w:id="1908295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en.drakard@librariesconnecte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brariesconnected.org.uk/news/first-impressions-catherine-liz-lc-semina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societyofchieflibrarians.sharepoint.com/Shared%20Documents/Branding/Libraries%20Connected%20Templates/LC_letterhead_Word.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D7D7D"/>
      </a:dk2>
      <a:lt2>
        <a:srgbClr val="CCE5D1"/>
      </a:lt2>
      <a:accent1>
        <a:srgbClr val="0D7D7D"/>
      </a:accent1>
      <a:accent2>
        <a:srgbClr val="CCE5D1"/>
      </a:accent2>
      <a:accent3>
        <a:srgbClr val="664294"/>
      </a:accent3>
      <a:accent4>
        <a:srgbClr val="B8454F"/>
      </a:accent4>
      <a:accent5>
        <a:srgbClr val="F5AD96"/>
      </a:accent5>
      <a:accent6>
        <a:srgbClr val="FCDBA6"/>
      </a:accent6>
      <a:hlink>
        <a:srgbClr val="0563C1"/>
      </a:hlink>
      <a:folHlink>
        <a:srgbClr val="954F72"/>
      </a:folHlink>
    </a:clrScheme>
    <a:fontScheme name="LibrariesConnected">
      <a:majorFont>
        <a:latin typeface="Avenir LT Std 55 Roman"/>
        <a:ea typeface=""/>
        <a:cs typeface=""/>
      </a:majorFont>
      <a:minorFont>
        <a:latin typeface="Avenir LT Std 45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6A2498775AB4CAD2DE323C2CB560A" ma:contentTypeVersion="12" ma:contentTypeDescription="Create a new document." ma:contentTypeScope="" ma:versionID="4d628fb8b96b565be7d3e18dd4728408">
  <xsd:schema xmlns:xsd="http://www.w3.org/2001/XMLSchema" xmlns:xs="http://www.w3.org/2001/XMLSchema" xmlns:p="http://schemas.microsoft.com/office/2006/metadata/properties" xmlns:ns2="ad933be1-d37f-4ef3-b2ba-721e4e1b8c67" xmlns:ns3="6faff7b4-04ae-4f6e-a3f7-dc47e359c8dd" targetNamespace="http://schemas.microsoft.com/office/2006/metadata/properties" ma:root="true" ma:fieldsID="ef6d3686e8dc6350e384bd5062c54339" ns2:_="" ns3:_="">
    <xsd:import namespace="ad933be1-d37f-4ef3-b2ba-721e4e1b8c67"/>
    <xsd:import namespace="6faff7b4-04ae-4f6e-a3f7-dc47e359c8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33be1-d37f-4ef3-b2ba-721e4e1b8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aff7b4-04ae-4f6e-a3f7-dc47e359c8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65B6-E1E5-4DAD-8122-845B0F0D3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33be1-d37f-4ef3-b2ba-721e4e1b8c67"/>
    <ds:schemaRef ds:uri="6faff7b4-04ae-4f6e-a3f7-dc47e359c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44C67-C03B-46CE-AA69-B225C84E29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2A021-96F9-4D47-927F-33889C676A8E}">
  <ds:schemaRefs>
    <ds:schemaRef ds:uri="http://schemas.microsoft.com/sharepoint/v3/contenttype/forms"/>
  </ds:schemaRefs>
</ds:datastoreItem>
</file>

<file path=customXml/itemProps4.xml><?xml version="1.0" encoding="utf-8"?>
<ds:datastoreItem xmlns:ds="http://schemas.openxmlformats.org/officeDocument/2006/customXml" ds:itemID="{754894C7-26B1-4D3F-ACC4-DB47C47F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LC_letterhead_Word.dotx</Template>
  <TotalTime>8</TotalTime>
  <Pages>3</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Creative Concern</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Drakard</dc:creator>
  <cp:keywords/>
  <dc:description/>
  <cp:lastModifiedBy>Helen Drakard</cp:lastModifiedBy>
  <cp:revision>4</cp:revision>
  <dcterms:created xsi:type="dcterms:W3CDTF">2020-03-10T14:56:00Z</dcterms:created>
  <dcterms:modified xsi:type="dcterms:W3CDTF">2020-03-11T13:08:00Z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0x0101008B26A2498775AB4CAD2DE323C2CB560A</vt:lpwstr>
  </property>
</Properties>
</file>